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2112" w14:textId="77777777" w:rsidR="006279D5" w:rsidRDefault="006279D5" w:rsidP="00C53527">
      <w:pPr>
        <w:pStyle w:val="Nadpis1"/>
        <w:rPr>
          <w:sz w:val="12"/>
          <w:szCs w:val="12"/>
        </w:rPr>
      </w:pPr>
    </w:p>
    <w:p w14:paraId="1980943F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445AA3">
        <w:rPr>
          <w:sz w:val="22"/>
          <w:szCs w:val="22"/>
        </w:rPr>
        <w:t>3</w:t>
      </w:r>
      <w:r w:rsidRPr="00C53527">
        <w:rPr>
          <w:sz w:val="22"/>
          <w:szCs w:val="22"/>
        </w:rPr>
        <w:t>/</w:t>
      </w:r>
      <w:r w:rsidR="00832997">
        <w:rPr>
          <w:sz w:val="22"/>
          <w:szCs w:val="22"/>
        </w:rPr>
        <w:t>2</w:t>
      </w:r>
      <w:r w:rsidRPr="00C53527">
        <w:rPr>
          <w:sz w:val="22"/>
          <w:szCs w:val="22"/>
        </w:rPr>
        <w:t>1</w:t>
      </w:r>
    </w:p>
    <w:p w14:paraId="74C3ED28" w14:textId="77777777" w:rsidR="009F4F7C" w:rsidRPr="009F4F7C" w:rsidRDefault="009F4F7C" w:rsidP="009F4F7C">
      <w:pPr>
        <w:shd w:val="clear" w:color="auto" w:fill="FFFFFF"/>
        <w:rPr>
          <w:b/>
          <w:sz w:val="28"/>
          <w:szCs w:val="28"/>
        </w:rPr>
      </w:pPr>
    </w:p>
    <w:p w14:paraId="1B6E012F" w14:textId="77777777" w:rsidR="009F4F7C" w:rsidRPr="009F4F7C" w:rsidRDefault="009F4F7C" w:rsidP="009F4F7C">
      <w:pPr>
        <w:shd w:val="clear" w:color="auto" w:fill="FFFFFF"/>
        <w:jc w:val="center"/>
        <w:rPr>
          <w:b/>
          <w:caps/>
          <w:sz w:val="36"/>
          <w:u w:val="single"/>
        </w:rPr>
      </w:pPr>
      <w:r w:rsidRPr="009F4F7C">
        <w:rPr>
          <w:b/>
          <w:caps/>
          <w:sz w:val="36"/>
          <w:u w:val="single"/>
        </w:rPr>
        <w:t>Pokyny a informácie pre účastníkov MLPM</w:t>
      </w:r>
    </w:p>
    <w:p w14:paraId="6630200B" w14:textId="77777777" w:rsidR="009F4F7C" w:rsidRPr="006279D5" w:rsidRDefault="009F4F7C" w:rsidP="009F4F7C">
      <w:pPr>
        <w:shd w:val="clear" w:color="auto" w:fill="FFFFFF"/>
        <w:jc w:val="center"/>
        <w:rPr>
          <w:b/>
          <w:caps/>
          <w:sz w:val="16"/>
          <w:szCs w:val="16"/>
          <w:u w:val="single"/>
        </w:rPr>
      </w:pPr>
    </w:p>
    <w:p w14:paraId="5F4A3A22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1. Všeobecné informácie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401"/>
      </w:tblGrid>
      <w:tr w:rsidR="009F4F7C" w:rsidRPr="009F4F7C" w14:paraId="0B01F2A9" w14:textId="77777777" w:rsidTr="00E011D7">
        <w:tc>
          <w:tcPr>
            <w:tcW w:w="1701" w:type="dxa"/>
          </w:tcPr>
          <w:p w14:paraId="3DA51905" w14:textId="77777777" w:rsidR="009F4F7C" w:rsidRPr="009F4F7C" w:rsidRDefault="009F4F7C" w:rsidP="009F4F7C">
            <w:pPr>
              <w:shd w:val="clear" w:color="auto" w:fill="FFFFFF"/>
              <w:jc w:val="both"/>
            </w:pPr>
            <w:r w:rsidRPr="009F4F7C">
              <w:rPr>
                <w:b/>
                <w:sz w:val="24"/>
                <w:szCs w:val="24"/>
              </w:rPr>
              <w:t>Organizátor:</w:t>
            </w:r>
          </w:p>
        </w:tc>
        <w:tc>
          <w:tcPr>
            <w:tcW w:w="7401" w:type="dxa"/>
          </w:tcPr>
          <w:p w14:paraId="01BDB986" w14:textId="7F2C1956" w:rsidR="009F4F7C" w:rsidRPr="009F4F7C" w:rsidRDefault="00AD4289" w:rsidP="009F4F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Kalibračné združenie SR, </w:t>
            </w:r>
            <w:r w:rsidR="009F4F7C" w:rsidRPr="00600D55">
              <w:rPr>
                <w:color w:val="000000"/>
                <w:sz w:val="22"/>
                <w:szCs w:val="22"/>
              </w:rPr>
              <w:t>Karloveská 3263/</w:t>
            </w:r>
            <w:r w:rsidR="009F4F7C" w:rsidRPr="00600D55">
              <w:rPr>
                <w:sz w:val="22"/>
                <w:szCs w:val="22"/>
              </w:rPr>
              <w:t xml:space="preserve">63, P.O.BOX 048, </w:t>
            </w:r>
            <w:r w:rsidR="0044544F">
              <w:rPr>
                <w:sz w:val="22"/>
                <w:szCs w:val="22"/>
              </w:rPr>
              <w:t>841 04</w:t>
            </w:r>
            <w:r w:rsidR="009F4F7C" w:rsidRPr="00600D55">
              <w:rPr>
                <w:color w:val="000000"/>
                <w:sz w:val="22"/>
                <w:szCs w:val="22"/>
              </w:rPr>
              <w:t xml:space="preserve"> Bratislava</w:t>
            </w:r>
            <w:r w:rsidR="009F4F7C">
              <w:rPr>
                <w:color w:val="000000"/>
                <w:sz w:val="22"/>
                <w:szCs w:val="22"/>
              </w:rPr>
              <w:t xml:space="preserve"> </w:t>
            </w:r>
          </w:p>
          <w:p w14:paraId="668301F3" w14:textId="77777777" w:rsidR="009F4F7C" w:rsidRPr="009F4F7C" w:rsidRDefault="009F4F7C" w:rsidP="007456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Organizačný garant </w:t>
            </w:r>
            <w:r>
              <w:rPr>
                <w:sz w:val="24"/>
                <w:szCs w:val="24"/>
              </w:rPr>
              <w:t>za KZ SR</w:t>
            </w:r>
            <w:r w:rsidRPr="009F4F7C">
              <w:rPr>
                <w:sz w:val="24"/>
                <w:szCs w:val="24"/>
              </w:rPr>
              <w:t xml:space="preserve">: Eva </w:t>
            </w:r>
            <w:proofErr w:type="spellStart"/>
            <w:r w:rsidRPr="009F4F7C">
              <w:rPr>
                <w:sz w:val="24"/>
                <w:szCs w:val="24"/>
              </w:rPr>
              <w:t>Korbeľová</w:t>
            </w:r>
            <w:proofErr w:type="spellEnd"/>
            <w:r w:rsidR="007456FC">
              <w:rPr>
                <w:sz w:val="24"/>
                <w:szCs w:val="24"/>
              </w:rPr>
              <w:t xml:space="preserve">, </w:t>
            </w:r>
            <w:r w:rsidRPr="009F4F7C">
              <w:rPr>
                <w:sz w:val="24"/>
                <w:szCs w:val="24"/>
              </w:rPr>
              <w:t xml:space="preserve">mobil 0903 154 996 </w:t>
            </w:r>
          </w:p>
          <w:p w14:paraId="4AEEB0EE" w14:textId="77777777" w:rsidR="009F4F7C" w:rsidRPr="009F4F7C" w:rsidRDefault="009F4F7C" w:rsidP="009F4F7C">
            <w:pPr>
              <w:rPr>
                <w:b/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e-mail: </w:t>
            </w:r>
            <w:hyperlink r:id="rId8" w:history="1">
              <w:r w:rsidR="008C7A25" w:rsidRPr="004849E5">
                <w:rPr>
                  <w:rStyle w:val="Hypertextovprepojenie"/>
                  <w:sz w:val="24"/>
                </w:rPr>
                <w:t>mlpm@kzsr.sk</w:t>
              </w:r>
            </w:hyperlink>
            <w:r w:rsidRPr="009F4F7C">
              <w:rPr>
                <w:b/>
                <w:sz w:val="24"/>
                <w:szCs w:val="24"/>
              </w:rPr>
              <w:t xml:space="preserve">    </w:t>
            </w:r>
          </w:p>
          <w:p w14:paraId="42066949" w14:textId="77777777" w:rsidR="009F4F7C" w:rsidRPr="009F4F7C" w:rsidRDefault="009F4F7C" w:rsidP="009F4F7C">
            <w:pPr>
              <w:rPr>
                <w:sz w:val="10"/>
                <w:szCs w:val="10"/>
              </w:rPr>
            </w:pPr>
            <w:r w:rsidRPr="009F4F7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F4F7C" w:rsidRPr="009F4F7C" w14:paraId="3A289152" w14:textId="77777777" w:rsidTr="00E011D7">
        <w:tc>
          <w:tcPr>
            <w:tcW w:w="1701" w:type="dxa"/>
          </w:tcPr>
          <w:p w14:paraId="64C6E867" w14:textId="77777777" w:rsidR="009F4F7C" w:rsidRPr="009F4F7C" w:rsidRDefault="009F4F7C" w:rsidP="009F4F7C">
            <w:r w:rsidRPr="009F4F7C">
              <w:rPr>
                <w:b/>
                <w:bCs/>
                <w:sz w:val="24"/>
                <w:szCs w:val="24"/>
              </w:rPr>
              <w:t>Referenčné laboratórium</w:t>
            </w:r>
            <w:r w:rsidRPr="009F4F7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401" w:type="dxa"/>
          </w:tcPr>
          <w:p w14:paraId="3DCE9B4C" w14:textId="77777777" w:rsidR="009F4F7C" w:rsidRPr="009F4F7C" w:rsidRDefault="00832997" w:rsidP="00832997">
            <w:pPr>
              <w:numPr>
                <w:ilvl w:val="12"/>
                <w:numId w:val="0"/>
              </w:numPr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Technické laboratória Opava, a.s., Opava</w:t>
            </w:r>
          </w:p>
        </w:tc>
      </w:tr>
      <w:tr w:rsidR="009F4F7C" w:rsidRPr="009F4F7C" w14:paraId="23DB2F07" w14:textId="77777777" w:rsidTr="00E011D7">
        <w:tc>
          <w:tcPr>
            <w:tcW w:w="1701" w:type="dxa"/>
          </w:tcPr>
          <w:p w14:paraId="415BC10B" w14:textId="77777777" w:rsidR="009F4F7C" w:rsidRPr="009F4F7C" w:rsidRDefault="009F4F7C" w:rsidP="009F4F7C">
            <w:pPr>
              <w:numPr>
                <w:ilvl w:val="12"/>
                <w:numId w:val="0"/>
              </w:numPr>
              <w:jc w:val="both"/>
              <w:rPr>
                <w:sz w:val="24"/>
                <w:lang w:eastAsia="cs-CZ"/>
              </w:rPr>
            </w:pPr>
            <w:r w:rsidRPr="009F4F7C">
              <w:rPr>
                <w:b/>
                <w:bCs/>
                <w:sz w:val="24"/>
                <w:lang w:eastAsia="cs-CZ"/>
              </w:rPr>
              <w:t>Odborný garant:</w:t>
            </w:r>
          </w:p>
        </w:tc>
        <w:tc>
          <w:tcPr>
            <w:tcW w:w="7401" w:type="dxa"/>
          </w:tcPr>
          <w:p w14:paraId="78099D0F" w14:textId="77777777" w:rsidR="009F4F7C" w:rsidRPr="0069082C" w:rsidRDefault="0069082C" w:rsidP="0069082C">
            <w:pPr>
              <w:rPr>
                <w:sz w:val="10"/>
                <w:szCs w:val="10"/>
              </w:rPr>
            </w:pPr>
            <w:r w:rsidRPr="0069082C">
              <w:rPr>
                <w:sz w:val="24"/>
              </w:rPr>
              <w:t>Ing. Rastislav Vojtek, PhD.                                                                  Kontroltech, s.r.o. Dubnica nad Váhom</w:t>
            </w:r>
          </w:p>
        </w:tc>
      </w:tr>
    </w:tbl>
    <w:p w14:paraId="2AA7ECA5" w14:textId="77777777" w:rsidR="009F4F7C" w:rsidRPr="009F4F7C" w:rsidRDefault="009F4F7C" w:rsidP="009F4F7C">
      <w:pPr>
        <w:rPr>
          <w:sz w:val="16"/>
          <w:szCs w:val="16"/>
        </w:rPr>
      </w:pPr>
    </w:p>
    <w:p w14:paraId="072E4C43" w14:textId="77777777" w:rsidR="009F4F7C" w:rsidRPr="009F4F7C" w:rsidRDefault="009F4F7C" w:rsidP="009F4F7C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9F4F7C">
        <w:rPr>
          <w:b/>
          <w:sz w:val="24"/>
          <w:szCs w:val="24"/>
        </w:rPr>
        <w:t>Medzilaboratórne</w:t>
      </w:r>
      <w:proofErr w:type="spellEnd"/>
      <w:r w:rsidRPr="009F4F7C">
        <w:rPr>
          <w:b/>
          <w:sz w:val="24"/>
          <w:szCs w:val="24"/>
        </w:rPr>
        <w:t xml:space="preserve"> porovnávacie merania budú vykonávané v súlade s  pravidlami Slovenskej národnej akreditačnej služby uvedenými v týchto zaslaných materiáloch.</w:t>
      </w:r>
    </w:p>
    <w:p w14:paraId="16306369" w14:textId="77777777" w:rsidR="009F4F7C" w:rsidRPr="006279D5" w:rsidRDefault="009F4F7C" w:rsidP="009F4F7C">
      <w:pPr>
        <w:shd w:val="clear" w:color="auto" w:fill="FFFFFF"/>
        <w:jc w:val="both"/>
        <w:rPr>
          <w:b/>
        </w:rPr>
      </w:pPr>
    </w:p>
    <w:p w14:paraId="5962680B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2.  Predmet MPM</w:t>
      </w:r>
    </w:p>
    <w:p w14:paraId="2F3E50FA" w14:textId="77777777" w:rsidR="009F4F7C" w:rsidRPr="009F4F7C" w:rsidRDefault="009F4F7C" w:rsidP="008C7A25">
      <w:pPr>
        <w:shd w:val="clear" w:color="auto" w:fill="FFFFFF"/>
        <w:rPr>
          <w:sz w:val="24"/>
          <w:szCs w:val="24"/>
        </w:rPr>
      </w:pPr>
      <w:r w:rsidRPr="009F4F7C">
        <w:rPr>
          <w:sz w:val="24"/>
          <w:szCs w:val="24"/>
        </w:rPr>
        <w:t>Predmetom merania budú</w:t>
      </w:r>
      <w:r w:rsidRPr="009F4F7C">
        <w:rPr>
          <w:b/>
          <w:i/>
          <w:sz w:val="24"/>
          <w:szCs w:val="24"/>
        </w:rPr>
        <w:t xml:space="preserve"> </w:t>
      </w:r>
      <w:r w:rsidRPr="009F4F7C">
        <w:rPr>
          <w:b/>
          <w:sz w:val="24"/>
          <w:szCs w:val="24"/>
        </w:rPr>
        <w:t>koncové mierky</w:t>
      </w:r>
      <w:r w:rsidR="008C7A25">
        <w:rPr>
          <w:b/>
          <w:sz w:val="24"/>
          <w:szCs w:val="24"/>
        </w:rPr>
        <w:t xml:space="preserve"> </w:t>
      </w:r>
      <w:r w:rsidRPr="009F4F7C">
        <w:rPr>
          <w:b/>
          <w:sz w:val="24"/>
          <w:szCs w:val="24"/>
        </w:rPr>
        <w:t>nominálnych hodnôt dĺžky</w:t>
      </w:r>
      <w:r w:rsidR="008C7A25">
        <w:rPr>
          <w:b/>
          <w:sz w:val="24"/>
          <w:szCs w:val="24"/>
        </w:rPr>
        <w:t xml:space="preserve"> </w:t>
      </w:r>
      <w:r w:rsidR="008C7A25" w:rsidRPr="008C7A25">
        <w:rPr>
          <w:b/>
          <w:sz w:val="24"/>
          <w:szCs w:val="24"/>
        </w:rPr>
        <w:t>(</w:t>
      </w:r>
      <w:r w:rsidR="00832997">
        <w:rPr>
          <w:b/>
          <w:sz w:val="24"/>
          <w:szCs w:val="24"/>
        </w:rPr>
        <w:t>4</w:t>
      </w:r>
      <w:r w:rsidR="008C7A25" w:rsidRPr="008C7A25">
        <w:rPr>
          <w:b/>
          <w:sz w:val="24"/>
          <w:szCs w:val="24"/>
        </w:rPr>
        <w:t xml:space="preserve">; </w:t>
      </w:r>
      <w:r w:rsidR="00832997">
        <w:rPr>
          <w:b/>
          <w:sz w:val="24"/>
          <w:szCs w:val="24"/>
        </w:rPr>
        <w:t>2</w:t>
      </w:r>
      <w:r w:rsidR="004D3DBC">
        <w:rPr>
          <w:b/>
          <w:sz w:val="24"/>
          <w:szCs w:val="24"/>
        </w:rPr>
        <w:t>4</w:t>
      </w:r>
      <w:r w:rsidR="00832997" w:rsidRPr="008C7A25">
        <w:rPr>
          <w:b/>
          <w:sz w:val="24"/>
          <w:szCs w:val="24"/>
        </w:rPr>
        <w:t xml:space="preserve">; </w:t>
      </w:r>
      <w:r w:rsidR="004D3DBC">
        <w:rPr>
          <w:b/>
          <w:sz w:val="24"/>
          <w:szCs w:val="24"/>
        </w:rPr>
        <w:t>10</w:t>
      </w:r>
      <w:r w:rsidR="00832997">
        <w:rPr>
          <w:b/>
          <w:sz w:val="24"/>
          <w:szCs w:val="24"/>
        </w:rPr>
        <w:t>0</w:t>
      </w:r>
      <w:r w:rsidR="008C7A25" w:rsidRPr="008C7A25">
        <w:rPr>
          <w:b/>
          <w:sz w:val="24"/>
          <w:szCs w:val="24"/>
        </w:rPr>
        <w:t>; 1</w:t>
      </w:r>
      <w:r w:rsidR="00832997">
        <w:rPr>
          <w:b/>
          <w:sz w:val="24"/>
          <w:szCs w:val="24"/>
        </w:rPr>
        <w:t>75</w:t>
      </w:r>
      <w:r w:rsidR="008C7A25" w:rsidRPr="008C7A25">
        <w:rPr>
          <w:b/>
          <w:sz w:val="24"/>
          <w:szCs w:val="24"/>
        </w:rPr>
        <w:t xml:space="preserve">; </w:t>
      </w:r>
      <w:r w:rsidR="00832997">
        <w:rPr>
          <w:b/>
          <w:sz w:val="24"/>
          <w:szCs w:val="24"/>
        </w:rPr>
        <w:t>5</w:t>
      </w:r>
      <w:r w:rsidR="008C7A25" w:rsidRPr="008C7A25">
        <w:rPr>
          <w:b/>
          <w:sz w:val="24"/>
          <w:szCs w:val="24"/>
        </w:rPr>
        <w:t>00) m</w:t>
      </w:r>
      <w:r w:rsidR="008C7A25">
        <w:rPr>
          <w:b/>
          <w:sz w:val="24"/>
          <w:szCs w:val="24"/>
        </w:rPr>
        <w:t>m</w:t>
      </w:r>
      <w:r w:rsidRPr="009F4F7C">
        <w:rPr>
          <w:b/>
          <w:sz w:val="24"/>
          <w:szCs w:val="24"/>
        </w:rPr>
        <w:t xml:space="preserve">, typ: oceľové, s </w:t>
      </w:r>
      <w:proofErr w:type="spellStart"/>
      <w:r w:rsidRPr="009F4F7C">
        <w:rPr>
          <w:b/>
          <w:sz w:val="24"/>
          <w:szCs w:val="24"/>
          <w:lang w:val="cs-CZ"/>
        </w:rPr>
        <w:t>teplotným</w:t>
      </w:r>
      <w:proofErr w:type="spellEnd"/>
      <w:r w:rsidRPr="009F4F7C">
        <w:rPr>
          <w:b/>
          <w:sz w:val="24"/>
          <w:szCs w:val="24"/>
          <w:lang w:val="cs-CZ"/>
        </w:rPr>
        <w:t xml:space="preserve"> </w:t>
      </w:r>
      <w:proofErr w:type="spellStart"/>
      <w:r w:rsidRPr="009F4F7C">
        <w:rPr>
          <w:b/>
          <w:sz w:val="24"/>
          <w:szCs w:val="24"/>
          <w:lang w:val="cs-CZ"/>
        </w:rPr>
        <w:t>koeficientom</w:t>
      </w:r>
      <w:proofErr w:type="spellEnd"/>
      <w:r w:rsidRPr="009F4F7C">
        <w:rPr>
          <w:b/>
          <w:sz w:val="24"/>
          <w:szCs w:val="24"/>
          <w:lang w:val="cs-CZ"/>
        </w:rPr>
        <w:t xml:space="preserve"> </w:t>
      </w:r>
      <w:proofErr w:type="spellStart"/>
      <w:r w:rsidRPr="009F4F7C">
        <w:rPr>
          <w:b/>
          <w:sz w:val="24"/>
          <w:szCs w:val="24"/>
          <w:lang w:val="cs-CZ"/>
        </w:rPr>
        <w:t>dĺžkovej</w:t>
      </w:r>
      <w:proofErr w:type="spellEnd"/>
      <w:r w:rsidRPr="009F4F7C">
        <w:rPr>
          <w:b/>
          <w:sz w:val="24"/>
          <w:szCs w:val="24"/>
          <w:lang w:val="cs-CZ"/>
        </w:rPr>
        <w:t xml:space="preserve"> </w:t>
      </w:r>
      <w:proofErr w:type="spellStart"/>
      <w:r w:rsidRPr="009F4F7C">
        <w:rPr>
          <w:b/>
          <w:sz w:val="24"/>
          <w:szCs w:val="24"/>
          <w:lang w:val="cs-CZ"/>
        </w:rPr>
        <w:t>rozťažnosti</w:t>
      </w:r>
      <w:proofErr w:type="spellEnd"/>
      <w:r w:rsidRPr="009F4F7C">
        <w:rPr>
          <w:b/>
          <w:sz w:val="24"/>
          <w:szCs w:val="24"/>
        </w:rPr>
        <w:t xml:space="preserve"> α = 11,5.10</w:t>
      </w:r>
      <w:r w:rsidRPr="009F4F7C">
        <w:rPr>
          <w:b/>
          <w:sz w:val="24"/>
          <w:szCs w:val="24"/>
          <w:vertAlign w:val="superscript"/>
        </w:rPr>
        <w:t>-6</w:t>
      </w:r>
      <w:r w:rsidRPr="009F4F7C">
        <w:rPr>
          <w:b/>
          <w:sz w:val="24"/>
          <w:szCs w:val="24"/>
        </w:rPr>
        <w:t>K</w:t>
      </w:r>
      <w:r w:rsidRPr="009F4F7C">
        <w:rPr>
          <w:b/>
          <w:sz w:val="24"/>
          <w:szCs w:val="24"/>
          <w:vertAlign w:val="superscript"/>
        </w:rPr>
        <w:t>-1</w:t>
      </w:r>
      <w:r w:rsidR="00800999">
        <w:rPr>
          <w:b/>
          <w:sz w:val="24"/>
          <w:szCs w:val="24"/>
        </w:rPr>
        <w:t xml:space="preserve">, výrobca: </w:t>
      </w:r>
      <w:proofErr w:type="spellStart"/>
      <w:r w:rsidR="00800999">
        <w:rPr>
          <w:b/>
          <w:sz w:val="24"/>
          <w:szCs w:val="24"/>
        </w:rPr>
        <w:t>Somet</w:t>
      </w:r>
      <w:proofErr w:type="spellEnd"/>
      <w:r w:rsidR="00832997">
        <w:rPr>
          <w:b/>
          <w:sz w:val="24"/>
          <w:szCs w:val="24"/>
        </w:rPr>
        <w:t xml:space="preserve"> CZ</w:t>
      </w:r>
      <w:r w:rsidR="000B67DF">
        <w:rPr>
          <w:b/>
          <w:sz w:val="24"/>
          <w:szCs w:val="24"/>
        </w:rPr>
        <w:t xml:space="preserve">, </w:t>
      </w:r>
      <w:proofErr w:type="spellStart"/>
      <w:r w:rsidR="000B67DF">
        <w:rPr>
          <w:b/>
          <w:sz w:val="24"/>
          <w:szCs w:val="24"/>
        </w:rPr>
        <w:t>e.č</w:t>
      </w:r>
      <w:proofErr w:type="spellEnd"/>
      <w:r w:rsidR="000B67DF">
        <w:rPr>
          <w:b/>
          <w:sz w:val="24"/>
          <w:szCs w:val="24"/>
        </w:rPr>
        <w:t>.: 01</w:t>
      </w:r>
      <w:r w:rsidR="00800999">
        <w:rPr>
          <w:b/>
          <w:sz w:val="24"/>
          <w:szCs w:val="24"/>
        </w:rPr>
        <w:t>.</w:t>
      </w:r>
      <w:r w:rsidR="008C7A25">
        <w:rPr>
          <w:b/>
          <w:sz w:val="24"/>
          <w:szCs w:val="24"/>
        </w:rPr>
        <w:t xml:space="preserve"> </w:t>
      </w:r>
    </w:p>
    <w:p w14:paraId="04B55EA4" w14:textId="77777777" w:rsidR="009F4F7C" w:rsidRPr="009F4F7C" w:rsidRDefault="009F4F7C" w:rsidP="009F4F7C">
      <w:pPr>
        <w:overflowPunct/>
        <w:spacing w:before="120"/>
        <w:jc w:val="both"/>
        <w:textAlignment w:val="auto"/>
        <w:rPr>
          <w:sz w:val="24"/>
          <w:szCs w:val="24"/>
        </w:rPr>
      </w:pPr>
      <w:r w:rsidRPr="00AD4289">
        <w:rPr>
          <w:sz w:val="24"/>
          <w:szCs w:val="24"/>
        </w:rPr>
        <w:t>Pred začiatkom porovnania MLPM budú mierky kalibrované v referenčnom laboratóriu.</w:t>
      </w:r>
    </w:p>
    <w:p w14:paraId="3CFC688F" w14:textId="77777777" w:rsidR="009F4F7C" w:rsidRPr="009F4F7C" w:rsidRDefault="009F4F7C" w:rsidP="009F4F7C">
      <w:pPr>
        <w:shd w:val="clear" w:color="auto" w:fill="FFFFFF"/>
        <w:jc w:val="both"/>
        <w:rPr>
          <w:sz w:val="16"/>
          <w:szCs w:val="16"/>
        </w:rPr>
      </w:pPr>
    </w:p>
    <w:p w14:paraId="3A440B85" w14:textId="59D4E184" w:rsid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Každý účastník si prevezme koncové mierky podľa dohodnutého harmonogramu v prepravnom balení. </w:t>
      </w:r>
      <w:r w:rsidR="008C7A25" w:rsidRPr="00AD4289">
        <w:rPr>
          <w:sz w:val="24"/>
          <w:szCs w:val="24"/>
          <w:shd w:val="clear" w:color="auto" w:fill="FFFFFF"/>
        </w:rPr>
        <w:t>Ú</w:t>
      </w:r>
      <w:r w:rsidRPr="00AD4289">
        <w:rPr>
          <w:sz w:val="24"/>
          <w:szCs w:val="24"/>
          <w:shd w:val="clear" w:color="auto" w:fill="FFFFFF"/>
        </w:rPr>
        <w:t xml:space="preserve">častník pri preberaní koncových mierok </w:t>
      </w:r>
      <w:r w:rsidR="008C7A25" w:rsidRPr="00AD4289">
        <w:rPr>
          <w:sz w:val="24"/>
          <w:szCs w:val="24"/>
          <w:shd w:val="clear" w:color="auto" w:fill="FFFFFF"/>
        </w:rPr>
        <w:t xml:space="preserve">zdokumentuje </w:t>
      </w:r>
      <w:r w:rsidR="008727CB" w:rsidRPr="00AD4289">
        <w:rPr>
          <w:sz w:val="24"/>
          <w:szCs w:val="24"/>
          <w:shd w:val="clear" w:color="auto" w:fill="FFFFFF"/>
        </w:rPr>
        <w:t xml:space="preserve">fotograficky </w:t>
      </w:r>
      <w:r w:rsidR="007456FC" w:rsidRPr="00AD4289">
        <w:rPr>
          <w:sz w:val="24"/>
          <w:szCs w:val="24"/>
          <w:shd w:val="clear" w:color="auto" w:fill="FFFFFF"/>
        </w:rPr>
        <w:t xml:space="preserve">stav funkčných </w:t>
      </w:r>
      <w:r w:rsidR="007456FC" w:rsidRPr="00D371C1">
        <w:rPr>
          <w:sz w:val="24"/>
          <w:szCs w:val="24"/>
          <w:shd w:val="clear" w:color="auto" w:fill="FFFFFF"/>
        </w:rPr>
        <w:t>plôch</w:t>
      </w:r>
      <w:r w:rsidR="006649C4" w:rsidRPr="00D371C1">
        <w:rPr>
          <w:sz w:val="24"/>
          <w:szCs w:val="24"/>
          <w:shd w:val="clear" w:color="auto" w:fill="FFFFFF"/>
        </w:rPr>
        <w:t xml:space="preserve"> (mierky, ktoré nebud</w:t>
      </w:r>
      <w:r w:rsidR="00DA7742">
        <w:rPr>
          <w:sz w:val="24"/>
          <w:szCs w:val="24"/>
          <w:shd w:val="clear" w:color="auto" w:fill="FFFFFF"/>
        </w:rPr>
        <w:t>e</w:t>
      </w:r>
      <w:r w:rsidR="006649C4" w:rsidRPr="00D371C1">
        <w:rPr>
          <w:sz w:val="24"/>
          <w:szCs w:val="24"/>
          <w:shd w:val="clear" w:color="auto" w:fill="FFFFFF"/>
        </w:rPr>
        <w:t xml:space="preserve"> merať</w:t>
      </w:r>
      <w:r w:rsidR="0044544F">
        <w:rPr>
          <w:sz w:val="24"/>
          <w:szCs w:val="24"/>
          <w:shd w:val="clear" w:color="auto" w:fill="FFFFFF"/>
        </w:rPr>
        <w:t>,</w:t>
      </w:r>
      <w:r w:rsidR="006649C4" w:rsidRPr="00D371C1">
        <w:rPr>
          <w:sz w:val="24"/>
          <w:szCs w:val="24"/>
          <w:shd w:val="clear" w:color="auto" w:fill="FFFFFF"/>
        </w:rPr>
        <w:t xml:space="preserve"> nerozbaľovať!)</w:t>
      </w:r>
      <w:r w:rsidR="007456FC" w:rsidRPr="00D371C1">
        <w:rPr>
          <w:sz w:val="24"/>
          <w:szCs w:val="24"/>
          <w:shd w:val="clear" w:color="auto" w:fill="FFFFFF"/>
        </w:rPr>
        <w:t>.</w:t>
      </w:r>
      <w:r w:rsidR="007456FC">
        <w:rPr>
          <w:sz w:val="24"/>
          <w:szCs w:val="24"/>
          <w:shd w:val="clear" w:color="auto" w:fill="FFFFFF"/>
        </w:rPr>
        <w:t xml:space="preserve"> Ak </w:t>
      </w:r>
      <w:r w:rsidRPr="009F4F7C">
        <w:rPr>
          <w:sz w:val="24"/>
          <w:szCs w:val="24"/>
          <w:shd w:val="clear" w:color="auto" w:fill="FFFFFF"/>
        </w:rPr>
        <w:t>zistí ich poškodenie, túto skutočnosť uvedie v preberacom protokole, kt</w:t>
      </w:r>
      <w:r w:rsidR="00B90AEB">
        <w:rPr>
          <w:sz w:val="24"/>
          <w:szCs w:val="24"/>
          <w:shd w:val="clear" w:color="auto" w:fill="FFFFFF"/>
        </w:rPr>
        <w:t xml:space="preserve">orý bezodkladne zašle </w:t>
      </w:r>
      <w:r w:rsidRPr="009F4F7C">
        <w:rPr>
          <w:sz w:val="24"/>
          <w:szCs w:val="24"/>
          <w:shd w:val="clear" w:color="auto" w:fill="FFFFFF"/>
        </w:rPr>
        <w:t>e-mailom organizátorovi</w:t>
      </w:r>
      <w:r w:rsidR="00AD4289">
        <w:rPr>
          <w:sz w:val="24"/>
          <w:szCs w:val="24"/>
          <w:shd w:val="clear" w:color="auto" w:fill="FFFFFF"/>
        </w:rPr>
        <w:t xml:space="preserve"> </w:t>
      </w:r>
      <w:r w:rsidRPr="009F4F7C">
        <w:rPr>
          <w:sz w:val="24"/>
          <w:szCs w:val="24"/>
          <w:shd w:val="clear" w:color="auto" w:fill="FFFFFF"/>
        </w:rPr>
        <w:t>MLPM</w:t>
      </w:r>
      <w:r w:rsidRPr="009F4F7C">
        <w:rPr>
          <w:sz w:val="24"/>
          <w:szCs w:val="24"/>
        </w:rPr>
        <w:t>. Laboratórium/organizácia, ktoré spôsobilo poškodenie mierok, alebo stratu je povinné uhradiť vzniknuté náklady resp. stratu organizátorovi MLPM.</w:t>
      </w:r>
    </w:p>
    <w:p w14:paraId="5F7AB16D" w14:textId="77777777" w:rsidR="00AD4289" w:rsidRPr="00AD4289" w:rsidRDefault="00AD4289" w:rsidP="009F4F7C">
      <w:pPr>
        <w:shd w:val="clear" w:color="auto" w:fill="FFFFFF"/>
        <w:jc w:val="both"/>
        <w:rPr>
          <w:sz w:val="16"/>
          <w:szCs w:val="16"/>
        </w:rPr>
      </w:pPr>
    </w:p>
    <w:p w14:paraId="00F580B6" w14:textId="77777777" w:rsidR="00005B53" w:rsidRPr="009F4F7C" w:rsidRDefault="00005B53" w:rsidP="009F4F7C">
      <w:pPr>
        <w:shd w:val="clear" w:color="auto" w:fill="FFFFFF"/>
        <w:jc w:val="both"/>
        <w:rPr>
          <w:b/>
          <w:sz w:val="24"/>
          <w:szCs w:val="24"/>
        </w:rPr>
      </w:pPr>
      <w:r w:rsidRPr="00AD4289">
        <w:rPr>
          <w:b/>
          <w:sz w:val="24"/>
          <w:szCs w:val="24"/>
        </w:rPr>
        <w:t>Na koncových mierkach  je dovolené vykonať len očistenie funkčných plôch, prípadne odstrániť narazenia hrán!!!</w:t>
      </w:r>
      <w:r>
        <w:rPr>
          <w:b/>
          <w:sz w:val="24"/>
          <w:szCs w:val="24"/>
        </w:rPr>
        <w:t xml:space="preserve"> </w:t>
      </w:r>
    </w:p>
    <w:p w14:paraId="65577EFC" w14:textId="77777777" w:rsidR="009F4F7C" w:rsidRPr="006279D5" w:rsidRDefault="009F4F7C" w:rsidP="009F4F7C">
      <w:pPr>
        <w:shd w:val="clear" w:color="auto" w:fill="FFFFFF"/>
        <w:jc w:val="both"/>
      </w:pPr>
    </w:p>
    <w:p w14:paraId="68AF8494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3.  Registrácia</w:t>
      </w:r>
    </w:p>
    <w:p w14:paraId="307E10D0" w14:textId="77777777" w:rsidR="009F4F7C" w:rsidRPr="00D371C1" w:rsidRDefault="009F4F7C" w:rsidP="009F4F7C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9F4F7C">
        <w:rPr>
          <w:sz w:val="24"/>
          <w:szCs w:val="24"/>
        </w:rPr>
        <w:t xml:space="preserve">Každý účastník vyplní prihlášku k účasti a zašle </w:t>
      </w:r>
      <w:r w:rsidRPr="00D371C1">
        <w:rPr>
          <w:sz w:val="24"/>
          <w:szCs w:val="24"/>
        </w:rPr>
        <w:t xml:space="preserve">ju </w:t>
      </w:r>
      <w:r w:rsidRPr="00D371C1">
        <w:rPr>
          <w:b/>
          <w:bCs/>
          <w:sz w:val="24"/>
          <w:szCs w:val="24"/>
          <w:u w:val="single"/>
        </w:rPr>
        <w:t xml:space="preserve">najneskoršie do </w:t>
      </w:r>
      <w:r w:rsidR="003D1303" w:rsidRPr="00D371C1">
        <w:rPr>
          <w:b/>
          <w:bCs/>
          <w:sz w:val="24"/>
          <w:szCs w:val="24"/>
          <w:u w:val="single"/>
        </w:rPr>
        <w:t>10</w:t>
      </w:r>
      <w:r w:rsidR="00832997" w:rsidRPr="00D371C1">
        <w:rPr>
          <w:b/>
          <w:bCs/>
          <w:sz w:val="24"/>
          <w:szCs w:val="24"/>
          <w:u w:val="single"/>
        </w:rPr>
        <w:t xml:space="preserve">. </w:t>
      </w:r>
      <w:r w:rsidR="003D1303" w:rsidRPr="00D371C1">
        <w:rPr>
          <w:b/>
          <w:bCs/>
          <w:sz w:val="24"/>
          <w:szCs w:val="24"/>
          <w:u w:val="single"/>
        </w:rPr>
        <w:t>apríla</w:t>
      </w:r>
      <w:r w:rsidR="007456FC" w:rsidRPr="00D371C1">
        <w:rPr>
          <w:b/>
          <w:bCs/>
          <w:sz w:val="24"/>
          <w:szCs w:val="24"/>
          <w:u w:val="single"/>
        </w:rPr>
        <w:t xml:space="preserve"> 20</w:t>
      </w:r>
      <w:r w:rsidR="00832997" w:rsidRPr="00D371C1">
        <w:rPr>
          <w:b/>
          <w:bCs/>
          <w:sz w:val="24"/>
          <w:szCs w:val="24"/>
          <w:u w:val="single"/>
        </w:rPr>
        <w:t>21</w:t>
      </w:r>
      <w:r w:rsidRPr="00D371C1">
        <w:rPr>
          <w:sz w:val="24"/>
          <w:szCs w:val="24"/>
        </w:rPr>
        <w:t xml:space="preserve"> organizátorovi MLPM. </w:t>
      </w:r>
    </w:p>
    <w:p w14:paraId="6F57B661" w14:textId="77777777" w:rsidR="009F4F7C" w:rsidRPr="009F4F7C" w:rsidRDefault="009F4F7C" w:rsidP="009F4F7C">
      <w:pPr>
        <w:shd w:val="clear" w:color="auto" w:fill="FFFFFF"/>
        <w:jc w:val="both"/>
        <w:rPr>
          <w:sz w:val="16"/>
          <w:szCs w:val="16"/>
        </w:rPr>
      </w:pPr>
    </w:p>
    <w:p w14:paraId="12FC97A2" w14:textId="77777777" w:rsidR="003D1303" w:rsidRDefault="003D1303" w:rsidP="003D1303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6402C">
        <w:rPr>
          <w:b/>
          <w:sz w:val="24"/>
          <w:szCs w:val="24"/>
          <w:u w:val="single"/>
        </w:rPr>
        <w:t xml:space="preserve">Poplatok za účasť na MLPM </w:t>
      </w:r>
      <w:r>
        <w:rPr>
          <w:b/>
          <w:sz w:val="24"/>
          <w:szCs w:val="24"/>
          <w:u w:val="single"/>
        </w:rPr>
        <w:t xml:space="preserve">bez DPH </w:t>
      </w:r>
      <w:r w:rsidRPr="0006402C">
        <w:rPr>
          <w:b/>
          <w:sz w:val="24"/>
          <w:szCs w:val="24"/>
          <w:u w:val="single"/>
        </w:rPr>
        <w:t>je</w:t>
      </w:r>
      <w:r>
        <w:rPr>
          <w:b/>
          <w:sz w:val="24"/>
          <w:szCs w:val="24"/>
          <w:u w:val="single"/>
        </w:rPr>
        <w:t>:</w:t>
      </w:r>
    </w:p>
    <w:p w14:paraId="7F51E702" w14:textId="77777777" w:rsidR="003D1303" w:rsidRPr="00953321" w:rsidRDefault="003D1303" w:rsidP="003D1303">
      <w:pPr>
        <w:shd w:val="clear" w:color="auto" w:fill="FFFFFF"/>
        <w:jc w:val="both"/>
        <w:rPr>
          <w:b/>
          <w:sz w:val="10"/>
          <w:szCs w:val="10"/>
          <w:u w:val="single"/>
        </w:rPr>
      </w:pPr>
    </w:p>
    <w:tbl>
      <w:tblPr>
        <w:tblStyle w:val="Mriekatabuky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1303" w:rsidRPr="00D371C1" w14:paraId="6CBE7218" w14:textId="77777777" w:rsidTr="003D1303">
        <w:tc>
          <w:tcPr>
            <w:tcW w:w="4606" w:type="dxa"/>
          </w:tcPr>
          <w:p w14:paraId="04182AAC" w14:textId="5B98EC98" w:rsidR="003D1303" w:rsidRPr="00D371C1" w:rsidRDefault="003D1303" w:rsidP="0097472E">
            <w:pPr>
              <w:shd w:val="clear" w:color="auto" w:fill="FFFFFF"/>
              <w:jc w:val="both"/>
              <w:rPr>
                <w:b/>
                <w:bCs/>
                <w:i/>
                <w:sz w:val="24"/>
                <w:szCs w:val="24"/>
              </w:rPr>
            </w:pPr>
            <w:r w:rsidRPr="00D371C1">
              <w:rPr>
                <w:b/>
                <w:sz w:val="24"/>
                <w:szCs w:val="24"/>
              </w:rPr>
              <w:t xml:space="preserve">- </w:t>
            </w:r>
            <w:r w:rsidRPr="00D371C1">
              <w:rPr>
                <w:b/>
                <w:bCs/>
                <w:sz w:val="24"/>
                <w:szCs w:val="24"/>
              </w:rPr>
              <w:t xml:space="preserve">mierky do 100 mm:  </w:t>
            </w:r>
            <w:r w:rsidR="00DA7742">
              <w:rPr>
                <w:b/>
                <w:bCs/>
                <w:sz w:val="24"/>
                <w:szCs w:val="24"/>
              </w:rPr>
              <w:t xml:space="preserve">        </w:t>
            </w:r>
            <w:r w:rsidRPr="00D371C1">
              <w:rPr>
                <w:b/>
                <w:bCs/>
                <w:sz w:val="24"/>
                <w:szCs w:val="24"/>
              </w:rPr>
              <w:t>199 €</w:t>
            </w:r>
            <w:r w:rsidRPr="00D371C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2E29AE2D" w14:textId="77777777" w:rsidR="003D1303" w:rsidRPr="00D371C1" w:rsidRDefault="00D371C1" w:rsidP="003D1303">
            <w:pPr>
              <w:shd w:val="clear" w:color="auto" w:fill="FFFFFF"/>
              <w:jc w:val="both"/>
              <w:rPr>
                <w:b/>
                <w:sz w:val="24"/>
                <w:szCs w:val="24"/>
                <w:u w:val="single"/>
              </w:rPr>
            </w:pPr>
            <w:r w:rsidRPr="00D371C1">
              <w:rPr>
                <w:b/>
                <w:bCs/>
                <w:sz w:val="24"/>
                <w:szCs w:val="24"/>
              </w:rPr>
              <w:t>- mierky od 4 do 500mm :  419</w:t>
            </w:r>
            <w:r w:rsidR="003D1303" w:rsidRPr="00D371C1">
              <w:rPr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4606" w:type="dxa"/>
          </w:tcPr>
          <w:p w14:paraId="100BB5D7" w14:textId="77777777" w:rsidR="003D1303" w:rsidRPr="00D371C1" w:rsidRDefault="003D1303" w:rsidP="0097472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371C1">
              <w:rPr>
                <w:bCs/>
                <w:sz w:val="24"/>
                <w:szCs w:val="24"/>
              </w:rPr>
              <w:t>-</w:t>
            </w:r>
            <w:r w:rsidRPr="00D371C1">
              <w:rPr>
                <w:b/>
                <w:bCs/>
                <w:sz w:val="24"/>
                <w:szCs w:val="24"/>
              </w:rPr>
              <w:t xml:space="preserve">  mierky od 100 do 500mm :  235 €</w:t>
            </w:r>
            <w:r w:rsidRPr="00D371C1">
              <w:rPr>
                <w:b/>
                <w:sz w:val="24"/>
                <w:szCs w:val="24"/>
              </w:rPr>
              <w:tab/>
            </w:r>
          </w:p>
          <w:p w14:paraId="2C4BA324" w14:textId="77777777" w:rsidR="003D1303" w:rsidRPr="00D371C1" w:rsidRDefault="003D1303" w:rsidP="0097472E">
            <w:pPr>
              <w:shd w:val="clear" w:color="auto" w:fill="FFFFFF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12BF0A3" w14:textId="77777777" w:rsidR="009F4F7C" w:rsidRPr="009F4F7C" w:rsidRDefault="009F4F7C" w:rsidP="009F4F7C">
      <w:pPr>
        <w:shd w:val="clear" w:color="auto" w:fill="FFFFFF"/>
        <w:jc w:val="both"/>
        <w:rPr>
          <w:b/>
          <w:bCs/>
          <w:sz w:val="16"/>
          <w:szCs w:val="16"/>
        </w:rPr>
      </w:pPr>
    </w:p>
    <w:p w14:paraId="6DBB8909" w14:textId="77777777" w:rsidR="009F4F7C" w:rsidRP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b/>
          <w:bCs/>
          <w:sz w:val="24"/>
          <w:szCs w:val="24"/>
        </w:rPr>
        <w:t>Po zaslaní záväznej prihlášky zašleme zálohovú faktúru na uvedenú sumu.</w:t>
      </w:r>
      <w:r w:rsidRPr="009F4F7C">
        <w:rPr>
          <w:sz w:val="24"/>
          <w:szCs w:val="24"/>
        </w:rPr>
        <w:t xml:space="preserve"> </w:t>
      </w:r>
    </w:p>
    <w:p w14:paraId="4E8506B8" w14:textId="77777777" w:rsidR="009F4F7C" w:rsidRP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sz w:val="24"/>
          <w:szCs w:val="24"/>
        </w:rPr>
        <w:t>Poplatok je potrebné uhradiť pred začatím MLPM , najneskôr v priebehu merania vo vašom laboratóriu, bankovým prevodom na účet:</w:t>
      </w:r>
    </w:p>
    <w:p w14:paraId="605FA2C6" w14:textId="77777777" w:rsidR="007456FC" w:rsidRPr="00AD4289" w:rsidRDefault="007456FC" w:rsidP="007456FC">
      <w:pPr>
        <w:tabs>
          <w:tab w:val="left" w:pos="284"/>
        </w:tabs>
        <w:rPr>
          <w:b/>
          <w:sz w:val="16"/>
          <w:szCs w:val="16"/>
        </w:rPr>
      </w:pPr>
    </w:p>
    <w:p w14:paraId="4FF46F47" w14:textId="77777777" w:rsidR="009F4F7C" w:rsidRPr="009F4F7C" w:rsidRDefault="009F4F7C" w:rsidP="007456FC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9F4F7C">
        <w:rPr>
          <w:b/>
          <w:sz w:val="24"/>
          <w:szCs w:val="24"/>
        </w:rPr>
        <w:t>Kalibračné združenie SR,                       IČO 317 95 048</w:t>
      </w:r>
      <w:r w:rsidRPr="009F4F7C">
        <w:rPr>
          <w:sz w:val="24"/>
          <w:szCs w:val="24"/>
        </w:rPr>
        <w:t xml:space="preserve">,         </w:t>
      </w:r>
      <w:r w:rsidRPr="009F4F7C">
        <w:rPr>
          <w:b/>
          <w:sz w:val="24"/>
          <w:szCs w:val="24"/>
        </w:rPr>
        <w:t>IČ pre DPH: 20 21 463 972</w:t>
      </w:r>
    </w:p>
    <w:p w14:paraId="6F5DDF77" w14:textId="56DC66BC" w:rsidR="009F4F7C" w:rsidRDefault="009F4F7C" w:rsidP="00264CCC">
      <w:pPr>
        <w:tabs>
          <w:tab w:val="left" w:pos="0"/>
        </w:tabs>
        <w:rPr>
          <w:b/>
          <w:sz w:val="22"/>
          <w:szCs w:val="22"/>
        </w:rPr>
      </w:pPr>
      <w:proofErr w:type="spellStart"/>
      <w:r w:rsidRPr="00AD4289">
        <w:rPr>
          <w:b/>
          <w:sz w:val="22"/>
          <w:szCs w:val="22"/>
        </w:rPr>
        <w:t>UniCreditBank</w:t>
      </w:r>
      <w:proofErr w:type="spellEnd"/>
      <w:r w:rsidRPr="00AD4289">
        <w:rPr>
          <w:b/>
          <w:sz w:val="22"/>
          <w:szCs w:val="22"/>
        </w:rPr>
        <w:t>, č. ú.</w:t>
      </w:r>
      <w:r w:rsidRPr="00AD4289">
        <w:rPr>
          <w:sz w:val="22"/>
          <w:szCs w:val="22"/>
        </w:rPr>
        <w:t xml:space="preserve"> </w:t>
      </w:r>
      <w:r w:rsidRPr="00AD4289">
        <w:rPr>
          <w:b/>
          <w:sz w:val="22"/>
          <w:szCs w:val="22"/>
        </w:rPr>
        <w:t xml:space="preserve">1055578007/1111; VS </w:t>
      </w:r>
      <w:r w:rsidR="00AB041D" w:rsidRPr="006B52E2">
        <w:rPr>
          <w:b/>
          <w:sz w:val="22"/>
          <w:szCs w:val="22"/>
        </w:rPr>
        <w:t>20</w:t>
      </w:r>
      <w:r w:rsidR="00DA7742">
        <w:rPr>
          <w:b/>
          <w:sz w:val="22"/>
          <w:szCs w:val="22"/>
        </w:rPr>
        <w:t>2101</w:t>
      </w:r>
      <w:r w:rsidRPr="00AD4289">
        <w:rPr>
          <w:b/>
          <w:sz w:val="22"/>
          <w:szCs w:val="22"/>
        </w:rPr>
        <w:t>, IBAN: SK09 1111 0000 0010 5557 8007</w:t>
      </w:r>
    </w:p>
    <w:p w14:paraId="605E15B5" w14:textId="77777777" w:rsidR="0044544F" w:rsidRPr="00AD4289" w:rsidRDefault="0044544F" w:rsidP="00264CCC">
      <w:pPr>
        <w:tabs>
          <w:tab w:val="left" w:pos="0"/>
        </w:tabs>
        <w:rPr>
          <w:b/>
          <w:sz w:val="22"/>
          <w:szCs w:val="22"/>
        </w:rPr>
      </w:pPr>
    </w:p>
    <w:p w14:paraId="7F52CEEA" w14:textId="77777777" w:rsidR="009F4F7C" w:rsidRPr="00AD4289" w:rsidRDefault="009F4F7C" w:rsidP="00264CCC">
      <w:pPr>
        <w:rPr>
          <w:sz w:val="24"/>
          <w:szCs w:val="24"/>
        </w:rPr>
      </w:pPr>
    </w:p>
    <w:p w14:paraId="26D8DC6C" w14:textId="77777777" w:rsidR="009F4F7C" w:rsidRPr="009F4F7C" w:rsidRDefault="009F4F7C" w:rsidP="00264CC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4. Časový harmonogram</w:t>
      </w:r>
    </w:p>
    <w:p w14:paraId="688CE6FC" w14:textId="7777777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Porovnávacie meranie sa uskutoční v mesiacoch </w:t>
      </w:r>
      <w:r w:rsidR="009F5828">
        <w:rPr>
          <w:sz w:val="24"/>
          <w:szCs w:val="24"/>
        </w:rPr>
        <w:t>apríl</w:t>
      </w:r>
      <w:r w:rsidRPr="009F4F7C">
        <w:rPr>
          <w:sz w:val="24"/>
          <w:szCs w:val="24"/>
        </w:rPr>
        <w:t xml:space="preserve">- </w:t>
      </w:r>
      <w:r w:rsidR="009F5828">
        <w:rPr>
          <w:sz w:val="24"/>
          <w:szCs w:val="24"/>
        </w:rPr>
        <w:t>máj 2021</w:t>
      </w:r>
      <w:r w:rsidRPr="009F4F7C">
        <w:rPr>
          <w:sz w:val="24"/>
          <w:szCs w:val="24"/>
        </w:rPr>
        <w:t>. Zúčastnené laboratórium má čas na temperovanie mierok max. 1 deň</w:t>
      </w:r>
      <w:r w:rsidR="00943667">
        <w:rPr>
          <w:sz w:val="24"/>
          <w:szCs w:val="24"/>
        </w:rPr>
        <w:t xml:space="preserve"> pred začiatkom merania a max. 3 </w:t>
      </w:r>
      <w:r w:rsidRPr="009F4F7C">
        <w:rPr>
          <w:sz w:val="24"/>
          <w:szCs w:val="24"/>
        </w:rPr>
        <w:t xml:space="preserve">dni na vlastné meranie. Presný časový harmonogram bude dohodnutý a monitorovaný telefonicky organizátorom MLPM s jednotlivými účastníkmi </w:t>
      </w:r>
    </w:p>
    <w:p w14:paraId="008643E4" w14:textId="77777777" w:rsidR="009F4F7C" w:rsidRDefault="009F4F7C" w:rsidP="009F4F7C">
      <w:pPr>
        <w:keepNext/>
        <w:jc w:val="both"/>
        <w:outlineLvl w:val="0"/>
        <w:rPr>
          <w:sz w:val="24"/>
          <w:szCs w:val="24"/>
        </w:rPr>
      </w:pPr>
    </w:p>
    <w:p w14:paraId="39E73C59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5. Metódy merania</w:t>
      </w:r>
    </w:p>
    <w:p w14:paraId="7702F6D9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Meranie sa vykoná metódou, ktorá je zavedená a používaná v laboratóriu, resp. na ktorú je laboratórium akreditované.</w:t>
      </w:r>
    </w:p>
    <w:p w14:paraId="47C4EA4D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85D7565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6.  Doprava meradiel</w:t>
      </w:r>
    </w:p>
    <w:p w14:paraId="646D9355" w14:textId="50DF58DF" w:rsidR="009F4F7C" w:rsidRPr="009F4F7C" w:rsidRDefault="009F4F7C" w:rsidP="009F4F7C">
      <w:pPr>
        <w:jc w:val="both"/>
        <w:rPr>
          <w:sz w:val="24"/>
          <w:szCs w:val="24"/>
          <w:lang w:eastAsia="cs-CZ"/>
        </w:rPr>
      </w:pPr>
      <w:r w:rsidRPr="009F4F7C">
        <w:rPr>
          <w:sz w:val="24"/>
          <w:szCs w:val="24"/>
          <w:lang w:eastAsia="cs-CZ"/>
        </w:rPr>
        <w:t xml:space="preserve">Odovzdávanie a preberanie koncových mierok bude zabezpečované osobne, resp. kuriérom. Organizačný garant MLPM po dohode s  jednotlivými účastníkmi spracuje harmonogram MLPM. Organizátor MLPM odovzdá prvému účastníkovi MLPM koncové mierky v prepravnom balení a príjemca potvrdí prevzatie na preberacom protokole s vyznačením stavu pri odovzdávaní (bez </w:t>
      </w:r>
      <w:proofErr w:type="spellStart"/>
      <w:r w:rsidRPr="009F4F7C">
        <w:rPr>
          <w:sz w:val="24"/>
          <w:szCs w:val="24"/>
          <w:lang w:eastAsia="cs-CZ"/>
        </w:rPr>
        <w:t>závad</w:t>
      </w:r>
      <w:proofErr w:type="spellEnd"/>
      <w:r w:rsidRPr="009F4F7C">
        <w:rPr>
          <w:sz w:val="24"/>
          <w:szCs w:val="24"/>
          <w:lang w:eastAsia="cs-CZ"/>
        </w:rPr>
        <w:t xml:space="preserve">, resp. so špecifikáciou zistených </w:t>
      </w:r>
      <w:proofErr w:type="spellStart"/>
      <w:r w:rsidRPr="009F4F7C">
        <w:rPr>
          <w:sz w:val="24"/>
          <w:szCs w:val="24"/>
          <w:lang w:eastAsia="cs-CZ"/>
        </w:rPr>
        <w:t>závad</w:t>
      </w:r>
      <w:proofErr w:type="spellEnd"/>
      <w:r w:rsidRPr="009F4F7C">
        <w:rPr>
          <w:sz w:val="24"/>
          <w:szCs w:val="24"/>
          <w:lang w:eastAsia="cs-CZ"/>
        </w:rPr>
        <w:t>) a s podpismi odovzdávajúceho a preberajúceho. Kalibračné laboratórium po skončení výkonu merania zabezpečí potrebné zabalenie</w:t>
      </w:r>
      <w:r w:rsidR="008727CB">
        <w:rPr>
          <w:sz w:val="24"/>
          <w:szCs w:val="24"/>
          <w:lang w:eastAsia="cs-CZ"/>
        </w:rPr>
        <w:t xml:space="preserve"> </w:t>
      </w:r>
      <w:r w:rsidR="008727CB" w:rsidRPr="006B52E2">
        <w:rPr>
          <w:sz w:val="24"/>
          <w:szCs w:val="24"/>
          <w:lang w:eastAsia="cs-CZ"/>
        </w:rPr>
        <w:t>(pred zabalením zdokumentuje fotograficky stav meracích plôch</w:t>
      </w:r>
      <w:r w:rsidR="008727CB">
        <w:rPr>
          <w:sz w:val="24"/>
          <w:szCs w:val="24"/>
          <w:lang w:eastAsia="cs-CZ"/>
        </w:rPr>
        <w:t>)</w:t>
      </w:r>
      <w:r w:rsidRPr="009F4F7C">
        <w:rPr>
          <w:sz w:val="24"/>
          <w:szCs w:val="24"/>
          <w:lang w:eastAsia="cs-CZ"/>
        </w:rPr>
        <w:t xml:space="preserve"> a dopravu do ďalšieho laboratória. Toto v  poradí ďalšie laboratórium podľa harmonogramu, prevezme mierky od  zástupcu odovzdávajúceho laboratória, ktoré už vykonalo merania. Príjemca potvrdí prevzatie </w:t>
      </w:r>
      <w:r w:rsidR="008727CB">
        <w:rPr>
          <w:sz w:val="24"/>
          <w:szCs w:val="24"/>
          <w:lang w:eastAsia="cs-CZ"/>
        </w:rPr>
        <w:t xml:space="preserve">mierok na preberacom protokole. </w:t>
      </w:r>
      <w:r w:rsidRPr="009F4F7C">
        <w:rPr>
          <w:sz w:val="24"/>
          <w:szCs w:val="24"/>
          <w:lang w:eastAsia="cs-CZ"/>
        </w:rPr>
        <w:t xml:space="preserve">Tento preberací protokol </w:t>
      </w:r>
      <w:r w:rsidR="008727CB" w:rsidRPr="006B52E2">
        <w:rPr>
          <w:sz w:val="24"/>
          <w:szCs w:val="24"/>
          <w:lang w:eastAsia="cs-CZ"/>
        </w:rPr>
        <w:t>(vrátane fotografií funkčných plôch)</w:t>
      </w:r>
      <w:r w:rsidR="008727CB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>zašle taktiež e-mailom</w:t>
      </w:r>
      <w:r w:rsidR="007456FC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 xml:space="preserve">organizátorovi MLPM najneskôr do 3 dní od prevzatia koncových mierok. Posledné laboratórium (podľa harmonogramu) po vykonaní meraní koncových mierok tieto doručí organizačnému garantovi MLPM. </w:t>
      </w:r>
    </w:p>
    <w:p w14:paraId="5ABA1671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FFBE2D7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7.  Vlastné meranie</w:t>
      </w:r>
    </w:p>
    <w:p w14:paraId="6D3A1A42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  <w:lang w:eastAsia="cs-CZ"/>
        </w:rPr>
      </w:pPr>
      <w:r w:rsidRPr="009F4F7C">
        <w:rPr>
          <w:sz w:val="24"/>
          <w:szCs w:val="24"/>
          <w:lang w:eastAsia="cs-CZ"/>
        </w:rPr>
        <w:t xml:space="preserve">Laboratórium/organizácia vykoná vlastné meranie čo najskôr po obdržaní meradiel, avšak najneskoršie </w:t>
      </w:r>
      <w:r w:rsidRPr="009F4F7C">
        <w:rPr>
          <w:b/>
          <w:bCs/>
          <w:sz w:val="24"/>
          <w:szCs w:val="24"/>
          <w:lang w:eastAsia="cs-CZ"/>
        </w:rPr>
        <w:t>do 3 dní</w:t>
      </w:r>
      <w:r w:rsidRPr="009F4F7C">
        <w:rPr>
          <w:sz w:val="24"/>
          <w:szCs w:val="24"/>
          <w:lang w:eastAsia="cs-CZ"/>
        </w:rPr>
        <w:t xml:space="preserve"> od prevzatia. </w:t>
      </w:r>
    </w:p>
    <w:p w14:paraId="690E531B" w14:textId="77777777" w:rsidR="00B90AEB" w:rsidRPr="009F4F7C" w:rsidRDefault="00B90AEB" w:rsidP="00B90AEB">
      <w:pPr>
        <w:jc w:val="both"/>
        <w:rPr>
          <w:sz w:val="24"/>
          <w:szCs w:val="24"/>
        </w:rPr>
      </w:pPr>
    </w:p>
    <w:p w14:paraId="659719D5" w14:textId="77777777" w:rsidR="00B90AEB" w:rsidRPr="009F4F7C" w:rsidRDefault="00B90AEB" w:rsidP="00B90AEB">
      <w:pPr>
        <w:keepNext/>
        <w:tabs>
          <w:tab w:val="left" w:pos="309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9F4F7C">
        <w:rPr>
          <w:sz w:val="28"/>
          <w:szCs w:val="28"/>
        </w:rPr>
        <w:t>.  Meracie body</w:t>
      </w:r>
      <w:r w:rsidRPr="009F4F7C">
        <w:rPr>
          <w:sz w:val="28"/>
          <w:szCs w:val="28"/>
        </w:rPr>
        <w:tab/>
      </w:r>
    </w:p>
    <w:p w14:paraId="70C6F736" w14:textId="77777777" w:rsidR="00B90AEB" w:rsidRDefault="00B90AEB" w:rsidP="006B52E2">
      <w:pPr>
        <w:jc w:val="both"/>
        <w:rPr>
          <w:sz w:val="24"/>
          <w:szCs w:val="24"/>
        </w:rPr>
      </w:pPr>
      <w:r w:rsidRPr="0044544F">
        <w:rPr>
          <w:b/>
          <w:bCs/>
          <w:sz w:val="24"/>
          <w:szCs w:val="24"/>
        </w:rPr>
        <w:t xml:space="preserve">U jednotlivých koncových mierok treba zmerať odchýlku stredovej dĺžky </w:t>
      </w:r>
      <w:r w:rsidR="003D1303" w:rsidRPr="0044544F">
        <w:rPr>
          <w:b/>
          <w:bCs/>
          <w:sz w:val="24"/>
          <w:szCs w:val="24"/>
        </w:rPr>
        <w:t>(</w:t>
      </w:r>
      <w:proofErr w:type="spellStart"/>
      <w:r w:rsidR="003D1303" w:rsidRPr="0044544F">
        <w:rPr>
          <w:b/>
          <w:bCs/>
          <w:i/>
          <w:sz w:val="24"/>
          <w:szCs w:val="24"/>
        </w:rPr>
        <w:t>l</w:t>
      </w:r>
      <w:r w:rsidR="003D1303" w:rsidRPr="0044544F">
        <w:rPr>
          <w:b/>
          <w:bCs/>
          <w:i/>
          <w:sz w:val="24"/>
          <w:szCs w:val="24"/>
          <w:vertAlign w:val="subscript"/>
        </w:rPr>
        <w:t>c</w:t>
      </w:r>
      <w:proofErr w:type="spellEnd"/>
      <w:r w:rsidR="003D1303" w:rsidRPr="0044544F">
        <w:rPr>
          <w:b/>
          <w:bCs/>
          <w:sz w:val="24"/>
          <w:szCs w:val="24"/>
        </w:rPr>
        <w:t>)</w:t>
      </w:r>
      <w:r w:rsidR="003D1303">
        <w:rPr>
          <w:sz w:val="24"/>
          <w:szCs w:val="24"/>
        </w:rPr>
        <w:t xml:space="preserve"> </w:t>
      </w:r>
      <w:r w:rsidRPr="009F4F7C">
        <w:rPr>
          <w:sz w:val="24"/>
          <w:szCs w:val="24"/>
        </w:rPr>
        <w:t>v zmysle normy STN EN ISO 3650:2000 “Geometrické požiadavky na výrobky (GPS) – etalóny dĺžok, koncové, mierky“.</w:t>
      </w:r>
    </w:p>
    <w:p w14:paraId="1C06D5F8" w14:textId="77777777" w:rsidR="00800999" w:rsidRDefault="00800999" w:rsidP="006B52E2">
      <w:pPr>
        <w:jc w:val="both"/>
        <w:rPr>
          <w:sz w:val="24"/>
          <w:szCs w:val="24"/>
        </w:rPr>
      </w:pPr>
    </w:p>
    <w:p w14:paraId="4D4B4E9B" w14:textId="77777777" w:rsidR="00800999" w:rsidRDefault="00800999" w:rsidP="006B52E2">
      <w:pPr>
        <w:jc w:val="both"/>
        <w:rPr>
          <w:sz w:val="24"/>
          <w:szCs w:val="24"/>
        </w:rPr>
      </w:pPr>
    </w:p>
    <w:p w14:paraId="5D135D09" w14:textId="77777777" w:rsidR="00800999" w:rsidRDefault="00800999" w:rsidP="006B52E2">
      <w:pPr>
        <w:jc w:val="both"/>
        <w:rPr>
          <w:sz w:val="24"/>
          <w:szCs w:val="24"/>
        </w:rPr>
      </w:pPr>
    </w:p>
    <w:p w14:paraId="4AE4FC1C" w14:textId="77777777" w:rsidR="00800999" w:rsidRDefault="00800999" w:rsidP="006B52E2">
      <w:pPr>
        <w:jc w:val="both"/>
        <w:rPr>
          <w:sz w:val="24"/>
          <w:szCs w:val="24"/>
        </w:rPr>
      </w:pPr>
    </w:p>
    <w:p w14:paraId="4DA88FD8" w14:textId="77777777" w:rsidR="00800999" w:rsidRDefault="00800999" w:rsidP="006B52E2">
      <w:pPr>
        <w:jc w:val="both"/>
        <w:rPr>
          <w:sz w:val="24"/>
          <w:szCs w:val="24"/>
        </w:rPr>
      </w:pPr>
    </w:p>
    <w:p w14:paraId="56A32ADB" w14:textId="77777777" w:rsidR="00800999" w:rsidRDefault="00800999" w:rsidP="006B52E2">
      <w:pPr>
        <w:jc w:val="both"/>
        <w:rPr>
          <w:sz w:val="24"/>
          <w:szCs w:val="24"/>
        </w:rPr>
      </w:pPr>
    </w:p>
    <w:p w14:paraId="4CB00826" w14:textId="77777777" w:rsidR="00800999" w:rsidRDefault="00800999" w:rsidP="006B52E2">
      <w:pPr>
        <w:jc w:val="both"/>
        <w:rPr>
          <w:sz w:val="24"/>
          <w:szCs w:val="24"/>
        </w:rPr>
      </w:pPr>
    </w:p>
    <w:p w14:paraId="1835658F" w14:textId="77777777" w:rsidR="00800999" w:rsidRDefault="00800999" w:rsidP="006B52E2">
      <w:pPr>
        <w:jc w:val="both"/>
        <w:rPr>
          <w:sz w:val="24"/>
          <w:szCs w:val="24"/>
        </w:rPr>
      </w:pPr>
    </w:p>
    <w:p w14:paraId="5385EAED" w14:textId="77777777" w:rsidR="00800999" w:rsidRDefault="00800999" w:rsidP="006B52E2">
      <w:pPr>
        <w:jc w:val="both"/>
        <w:rPr>
          <w:sz w:val="24"/>
          <w:szCs w:val="24"/>
        </w:rPr>
      </w:pPr>
    </w:p>
    <w:p w14:paraId="539266FB" w14:textId="77777777" w:rsidR="00800999" w:rsidRDefault="00800999" w:rsidP="006B52E2">
      <w:pPr>
        <w:jc w:val="both"/>
        <w:rPr>
          <w:sz w:val="24"/>
          <w:szCs w:val="24"/>
        </w:rPr>
      </w:pPr>
    </w:p>
    <w:p w14:paraId="32857FB4" w14:textId="77777777" w:rsidR="00800999" w:rsidRDefault="00800999" w:rsidP="006B52E2">
      <w:pPr>
        <w:jc w:val="both"/>
        <w:rPr>
          <w:sz w:val="24"/>
          <w:szCs w:val="24"/>
        </w:rPr>
      </w:pPr>
    </w:p>
    <w:p w14:paraId="4680F209" w14:textId="77777777" w:rsidR="00800999" w:rsidRDefault="00800999" w:rsidP="006B52E2">
      <w:pPr>
        <w:jc w:val="both"/>
        <w:rPr>
          <w:sz w:val="24"/>
          <w:szCs w:val="24"/>
        </w:rPr>
      </w:pPr>
    </w:p>
    <w:p w14:paraId="5BD20E59" w14:textId="77777777" w:rsidR="00800999" w:rsidRDefault="00800999" w:rsidP="006B52E2">
      <w:pPr>
        <w:jc w:val="both"/>
        <w:rPr>
          <w:sz w:val="24"/>
          <w:szCs w:val="24"/>
        </w:rPr>
      </w:pPr>
    </w:p>
    <w:p w14:paraId="584E9AF0" w14:textId="77777777" w:rsidR="00800999" w:rsidRDefault="00800999" w:rsidP="006B52E2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3871"/>
      </w:tblGrid>
      <w:tr w:rsidR="00B90AEB" w:rsidRPr="009F4F7C" w14:paraId="4A74D7CD" w14:textId="77777777" w:rsidTr="003D1303">
        <w:trPr>
          <w:trHeight w:val="3085"/>
        </w:trPr>
        <w:tc>
          <w:tcPr>
            <w:tcW w:w="5211" w:type="dxa"/>
          </w:tcPr>
          <w:p w14:paraId="5A9ADB3A" w14:textId="77777777" w:rsidR="00B90AEB" w:rsidRPr="009F4F7C" w:rsidRDefault="00B90AEB" w:rsidP="00DB7D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4F7C">
              <w:rPr>
                <w:noProof/>
                <w:sz w:val="23"/>
              </w:rPr>
              <w:drawing>
                <wp:inline distT="0" distB="0" distL="0" distR="0" wp14:anchorId="3CCF31AC" wp14:editId="73B169B9">
                  <wp:extent cx="3008459" cy="2062867"/>
                  <wp:effectExtent l="19050" t="0" r="1441" b="0"/>
                  <wp:docPr id="1" name="Obrázok 1" descr="OB4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OB4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723" cy="206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1D92B72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b/>
                <w:sz w:val="24"/>
                <w:szCs w:val="24"/>
              </w:rPr>
            </w:pPr>
          </w:p>
          <w:p w14:paraId="0364730F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b/>
                <w:sz w:val="24"/>
                <w:szCs w:val="24"/>
              </w:rPr>
            </w:pPr>
            <w:r w:rsidRPr="009F4F7C">
              <w:rPr>
                <w:b/>
                <w:sz w:val="24"/>
                <w:szCs w:val="24"/>
              </w:rPr>
              <w:t>Legenda k obrázku</w:t>
            </w:r>
          </w:p>
          <w:p w14:paraId="3F9EB43C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sz w:val="24"/>
                <w:szCs w:val="24"/>
              </w:rPr>
            </w:pPr>
          </w:p>
          <w:p w14:paraId="46752B98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Nominálna hodnota dĺžky </w:t>
            </w:r>
            <w:proofErr w:type="spellStart"/>
            <w:r w:rsidRPr="009F4F7C">
              <w:rPr>
                <w:b/>
                <w:i/>
                <w:sz w:val="24"/>
                <w:szCs w:val="24"/>
              </w:rPr>
              <w:t>l</w:t>
            </w:r>
            <w:r w:rsidRPr="009F4F7C">
              <w:rPr>
                <w:b/>
                <w:i/>
                <w:sz w:val="24"/>
                <w:szCs w:val="24"/>
                <w:vertAlign w:val="subscript"/>
              </w:rPr>
              <w:t>n</w:t>
            </w:r>
            <w:proofErr w:type="spellEnd"/>
            <w:r w:rsidRPr="009F4F7C">
              <w:rPr>
                <w:sz w:val="24"/>
                <w:szCs w:val="24"/>
              </w:rPr>
              <w:t xml:space="preserve">  </w:t>
            </w:r>
          </w:p>
          <w:p w14:paraId="18162D8E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Stredová dĺžka </w:t>
            </w:r>
            <w:proofErr w:type="spellStart"/>
            <w:r w:rsidRPr="009F4F7C">
              <w:rPr>
                <w:b/>
                <w:i/>
                <w:sz w:val="24"/>
                <w:szCs w:val="24"/>
              </w:rPr>
              <w:t>l</w:t>
            </w:r>
            <w:r w:rsidRPr="009F4F7C">
              <w:rPr>
                <w:b/>
                <w:i/>
                <w:sz w:val="24"/>
                <w:szCs w:val="24"/>
                <w:vertAlign w:val="subscript"/>
              </w:rPr>
              <w:t>c</w:t>
            </w:r>
            <w:proofErr w:type="spellEnd"/>
            <w:r w:rsidRPr="009F4F7C">
              <w:rPr>
                <w:sz w:val="24"/>
                <w:szCs w:val="24"/>
              </w:rPr>
              <w:t xml:space="preserve"> ; </w:t>
            </w:r>
          </w:p>
          <w:p w14:paraId="25DE5111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Rozpätie dĺžky </w:t>
            </w:r>
            <w:r w:rsidRPr="009F4F7C">
              <w:rPr>
                <w:b/>
                <w:i/>
                <w:sz w:val="24"/>
                <w:szCs w:val="24"/>
              </w:rPr>
              <w:t>v</w:t>
            </w:r>
            <w:r w:rsidRPr="009F4F7C">
              <w:rPr>
                <w:sz w:val="24"/>
                <w:szCs w:val="24"/>
              </w:rPr>
              <w:t> s </w:t>
            </w:r>
            <w:proofErr w:type="spellStart"/>
            <w:r w:rsidRPr="009F4F7C">
              <w:rPr>
                <w:b/>
                <w:i/>
                <w:sz w:val="24"/>
                <w:szCs w:val="24"/>
              </w:rPr>
              <w:t>f</w:t>
            </w:r>
            <w:r w:rsidRPr="009F4F7C">
              <w:rPr>
                <w:b/>
                <w:i/>
                <w:sz w:val="24"/>
                <w:szCs w:val="24"/>
                <w:vertAlign w:val="subscript"/>
              </w:rPr>
              <w:t>o</w:t>
            </w:r>
            <w:proofErr w:type="spellEnd"/>
            <w:r w:rsidRPr="009F4F7C">
              <w:rPr>
                <w:sz w:val="24"/>
                <w:szCs w:val="24"/>
              </w:rPr>
              <w:t xml:space="preserve"> a </w:t>
            </w:r>
            <w:proofErr w:type="spellStart"/>
            <w:r w:rsidRPr="009F4F7C">
              <w:rPr>
                <w:b/>
                <w:i/>
                <w:sz w:val="24"/>
                <w:szCs w:val="24"/>
              </w:rPr>
              <w:t>f</w:t>
            </w:r>
            <w:r w:rsidRPr="009F4F7C">
              <w:rPr>
                <w:b/>
                <w:i/>
                <w:sz w:val="24"/>
                <w:szCs w:val="24"/>
                <w:vertAlign w:val="subscript"/>
              </w:rPr>
              <w:t>u</w:t>
            </w:r>
            <w:proofErr w:type="spellEnd"/>
            <w:r w:rsidRPr="009F4F7C">
              <w:rPr>
                <w:sz w:val="24"/>
                <w:szCs w:val="24"/>
              </w:rPr>
              <w:t xml:space="preserve"> ; </w:t>
            </w:r>
          </w:p>
          <w:p w14:paraId="5CD8C0A8" w14:textId="77777777" w:rsidR="00B90AEB" w:rsidRPr="009F4F7C" w:rsidRDefault="00B90AEB" w:rsidP="00DB7D85">
            <w:pPr>
              <w:tabs>
                <w:tab w:val="left" w:pos="567"/>
              </w:tabs>
              <w:ind w:left="567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Dovolená odchýlka </w:t>
            </w:r>
            <w:proofErr w:type="spellStart"/>
            <w:r w:rsidRPr="009F4F7C">
              <w:rPr>
                <w:b/>
                <w:i/>
                <w:sz w:val="24"/>
                <w:szCs w:val="24"/>
              </w:rPr>
              <w:t>t</w:t>
            </w:r>
            <w:r w:rsidRPr="009F4F7C">
              <w:rPr>
                <w:b/>
                <w:i/>
                <w:sz w:val="24"/>
                <w:szCs w:val="24"/>
                <w:vertAlign w:val="subscript"/>
              </w:rPr>
              <w:t>e</w:t>
            </w:r>
            <w:proofErr w:type="spellEnd"/>
            <w:r w:rsidR="003D1303"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F4F7C">
              <w:rPr>
                <w:sz w:val="24"/>
                <w:szCs w:val="24"/>
              </w:rPr>
              <w:t>v ľubovoľnom bo</w:t>
            </w:r>
            <w:r w:rsidR="003D1303">
              <w:rPr>
                <w:sz w:val="24"/>
                <w:szCs w:val="24"/>
              </w:rPr>
              <w:t>de od nominálnej hodnoty dĺžky.</w:t>
            </w:r>
            <w:r w:rsidRPr="009F4F7C">
              <w:rPr>
                <w:sz w:val="24"/>
                <w:szCs w:val="24"/>
              </w:rPr>
              <w:t xml:space="preserve"> </w:t>
            </w:r>
          </w:p>
          <w:p w14:paraId="0263D1D0" w14:textId="77777777" w:rsidR="00B90AEB" w:rsidRPr="009F4F7C" w:rsidRDefault="00B90AEB" w:rsidP="00DB7D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7B900" w14:textId="77777777" w:rsidR="00B90AEB" w:rsidRPr="006B52E2" w:rsidRDefault="00B90AEB" w:rsidP="00B90AEB">
      <w:pPr>
        <w:jc w:val="both"/>
        <w:rPr>
          <w:sz w:val="24"/>
          <w:szCs w:val="24"/>
        </w:rPr>
      </w:pPr>
    </w:p>
    <w:p w14:paraId="14D12A91" w14:textId="77777777" w:rsidR="00C75B3F" w:rsidRDefault="00C75B3F" w:rsidP="00C75B3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4F7C">
        <w:rPr>
          <w:sz w:val="28"/>
          <w:szCs w:val="28"/>
        </w:rPr>
        <w:t>. Výsledky merania</w:t>
      </w:r>
    </w:p>
    <w:p w14:paraId="375AB001" w14:textId="77777777" w:rsidR="002939DF" w:rsidRPr="002939DF" w:rsidRDefault="002939DF" w:rsidP="002939DF">
      <w:pPr>
        <w:pStyle w:val="Zkladntext3"/>
        <w:jc w:val="both"/>
        <w:rPr>
          <w:i/>
          <w:sz w:val="24"/>
          <w:szCs w:val="24"/>
        </w:rPr>
      </w:pPr>
      <w:r w:rsidRPr="002939DF">
        <w:rPr>
          <w:sz w:val="24"/>
          <w:szCs w:val="24"/>
        </w:rPr>
        <w:t xml:space="preserve">Meranie sa vyhodnotí zvlášť pre každú mierku tak, aby bola udaná jej konvenčne pravá hodnota dĺžky, odchýlka stredovej dĺžky a príslušná, laboratóriom určená rozšírená neistota </w:t>
      </w:r>
      <w:r w:rsidRPr="002939D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, </w:t>
      </w:r>
      <w:r w:rsidRPr="002939DF">
        <w:rPr>
          <w:i/>
          <w:sz w:val="24"/>
          <w:szCs w:val="24"/>
        </w:rPr>
        <w:t> </w:t>
      </w:r>
      <w:r w:rsidRPr="002939DF">
        <w:rPr>
          <w:sz w:val="24"/>
          <w:szCs w:val="24"/>
        </w:rPr>
        <w:t xml:space="preserve">s koeficientom rozšírenia </w:t>
      </w:r>
      <w:r w:rsidRPr="002939DF">
        <w:rPr>
          <w:i/>
          <w:sz w:val="24"/>
          <w:szCs w:val="24"/>
        </w:rPr>
        <w:t>k</w:t>
      </w:r>
      <w:r w:rsidRPr="002939DF">
        <w:rPr>
          <w:sz w:val="24"/>
          <w:szCs w:val="24"/>
        </w:rPr>
        <w:t>=2.</w:t>
      </w:r>
    </w:p>
    <w:p w14:paraId="2D1EDA1A" w14:textId="77777777" w:rsidR="002939DF" w:rsidRDefault="002939DF" w:rsidP="002939DF">
      <w:pPr>
        <w:pStyle w:val="Zkladntext3"/>
        <w:spacing w:after="0"/>
        <w:jc w:val="both"/>
        <w:rPr>
          <w:sz w:val="24"/>
          <w:szCs w:val="24"/>
        </w:rPr>
      </w:pPr>
      <w:r w:rsidRPr="002939DF">
        <w:rPr>
          <w:sz w:val="24"/>
          <w:szCs w:val="24"/>
        </w:rPr>
        <w:t>Všetky výsledky musia byť vztiahnuté (prepočítané) na referenčnú teplotu 20,0°C.</w:t>
      </w:r>
    </w:p>
    <w:p w14:paraId="13A1D2B7" w14:textId="77777777" w:rsidR="002939DF" w:rsidRDefault="002939DF" w:rsidP="002939DF">
      <w:pPr>
        <w:pStyle w:val="Zkladntext3"/>
        <w:spacing w:after="0"/>
        <w:jc w:val="both"/>
        <w:rPr>
          <w:sz w:val="24"/>
          <w:szCs w:val="24"/>
        </w:rPr>
      </w:pPr>
    </w:p>
    <w:p w14:paraId="421D83F5" w14:textId="77777777" w:rsidR="009F4F7C" w:rsidRPr="009F4F7C" w:rsidRDefault="00C75B3F" w:rsidP="002939DF">
      <w:pPr>
        <w:pStyle w:val="Zkladn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4F7C" w:rsidRPr="009F4F7C">
        <w:rPr>
          <w:sz w:val="28"/>
          <w:szCs w:val="28"/>
        </w:rPr>
        <w:t>.  Správa o výsledkoch merania</w:t>
      </w:r>
    </w:p>
    <w:p w14:paraId="015C20CE" w14:textId="7777777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Účastník zašle výsledky merania v elektronickej forme najneskôr do dvoch týždňov  po ukončení svojho merania organizačnému garantovi MLPM na formulári „Oznámenie o výsledkoch MLPM“. Vo formulári sa k výsledkom meraní uvedie počet meraní a príslušné rozšírené neistoty merania s koeficientom rozšírenia 2. Súčasťou "Oznámenia výsledkov kalibrácie" je účastníkom MLPM štandardne vydávaný „</w:t>
      </w:r>
      <w:r w:rsidR="00005B53">
        <w:rPr>
          <w:sz w:val="24"/>
          <w:szCs w:val="24"/>
        </w:rPr>
        <w:t>Kalibračný c</w:t>
      </w:r>
      <w:r w:rsidRPr="009F4F7C">
        <w:rPr>
          <w:sz w:val="24"/>
          <w:szCs w:val="24"/>
        </w:rPr>
        <w:t>ertifikát“ ako oficiálne potvrdenie výsledkov porovnávacích meraní.</w:t>
      </w:r>
    </w:p>
    <w:p w14:paraId="4663274C" w14:textId="77777777" w:rsidR="009F4F7C" w:rsidRPr="009F4F7C" w:rsidRDefault="009F4F7C" w:rsidP="009F4F7C">
      <w:pPr>
        <w:jc w:val="both"/>
        <w:rPr>
          <w:sz w:val="16"/>
          <w:szCs w:val="16"/>
        </w:rPr>
      </w:pPr>
    </w:p>
    <w:p w14:paraId="64E76BBF" w14:textId="77777777" w:rsidR="00005B53" w:rsidRDefault="009F4F7C" w:rsidP="00B90AEB">
      <w:pPr>
        <w:spacing w:after="120"/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V prípade, že určená rozšírená neistota </w:t>
      </w:r>
      <w:r w:rsidRPr="009F4F7C">
        <w:rPr>
          <w:i/>
          <w:sz w:val="24"/>
          <w:szCs w:val="24"/>
        </w:rPr>
        <w:t>U</w:t>
      </w:r>
      <w:r w:rsidRPr="009F4F7C">
        <w:rPr>
          <w:sz w:val="24"/>
          <w:szCs w:val="24"/>
        </w:rPr>
        <w:t>  bude väčšia, ako má účastník uvedenú v prílohe osvedčenia o akreditácii, je potrebné túto skutočnosť zdôvodniť v poznámke „Oznámenia o výsledkoch MLPM“.</w:t>
      </w:r>
    </w:p>
    <w:p w14:paraId="1D1D5B3A" w14:textId="77777777" w:rsidR="00B90AEB" w:rsidRDefault="00B90AEB" w:rsidP="006B52E2">
      <w:pPr>
        <w:jc w:val="both"/>
        <w:rPr>
          <w:sz w:val="24"/>
          <w:szCs w:val="24"/>
        </w:rPr>
      </w:pPr>
      <w:r w:rsidRPr="00BA7A54">
        <w:rPr>
          <w:sz w:val="24"/>
          <w:szCs w:val="24"/>
        </w:rPr>
        <w:t>Po obdržaní výsledkov od posledného účastníka MLPM</w:t>
      </w:r>
      <w:r w:rsidRPr="00BA7A54">
        <w:rPr>
          <w:color w:val="0000FF"/>
        </w:rPr>
        <w:t xml:space="preserve"> </w:t>
      </w:r>
      <w:r w:rsidRPr="00BA7A54">
        <w:rPr>
          <w:sz w:val="24"/>
          <w:szCs w:val="24"/>
        </w:rPr>
        <w:t>organizátor zašle všetkým účastníkom namerané hodnoty a neistoty meraní referenčného laboratória, ktoré účastníci môžu použiť pri vyhodnotení nimi zistených výsledkov kalibrácie.</w:t>
      </w:r>
    </w:p>
    <w:p w14:paraId="0A417593" w14:textId="77777777" w:rsidR="006B52E2" w:rsidRPr="00BA7A54" w:rsidRDefault="006B52E2" w:rsidP="006B52E2">
      <w:pPr>
        <w:jc w:val="both"/>
        <w:rPr>
          <w:sz w:val="24"/>
          <w:szCs w:val="24"/>
        </w:rPr>
      </w:pPr>
    </w:p>
    <w:p w14:paraId="0C48300B" w14:textId="77777777" w:rsidR="009F4F7C" w:rsidRPr="009F4F7C" w:rsidRDefault="009F4F7C" w:rsidP="006B52E2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11. Spracovanie výsledkov MLPM</w:t>
      </w:r>
    </w:p>
    <w:p w14:paraId="4867CCD8" w14:textId="77777777" w:rsidR="009F4F7C" w:rsidRPr="009F4F7C" w:rsidRDefault="009F4F7C" w:rsidP="00264CC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Organizátor MLPM spracuje výsledky MLPM matematicko-štatistickými metódami do dvoch týždňov po doručení všetkých výsledkov merania účastníkmi MLPM organizátorovi</w:t>
      </w:r>
      <w:r w:rsidRPr="009F4F7C">
        <w:rPr>
          <w:sz w:val="24"/>
          <w:szCs w:val="24"/>
          <w:shd w:val="clear" w:color="auto" w:fill="FFFFFF"/>
        </w:rPr>
        <w:t>.</w:t>
      </w:r>
      <w:r w:rsidRPr="009F4F7C">
        <w:rPr>
          <w:sz w:val="24"/>
          <w:szCs w:val="24"/>
        </w:rPr>
        <w:t xml:space="preserve"> Výsledky merania budú vyhodnotené pomocou normalizovanej chyby </w:t>
      </w:r>
      <w:proofErr w:type="spellStart"/>
      <w:r w:rsidRPr="009F4F7C">
        <w:rPr>
          <w:i/>
          <w:sz w:val="24"/>
          <w:szCs w:val="24"/>
        </w:rPr>
        <w:t>E</w:t>
      </w:r>
      <w:r w:rsidRPr="009F4F7C">
        <w:rPr>
          <w:sz w:val="24"/>
          <w:szCs w:val="24"/>
          <w:vertAlign w:val="subscript"/>
        </w:rPr>
        <w:t>n</w:t>
      </w:r>
      <w:proofErr w:type="spellEnd"/>
      <w:r w:rsidRPr="009F4F7C">
        <w:rPr>
          <w:sz w:val="24"/>
          <w:szCs w:val="24"/>
        </w:rPr>
        <w:t xml:space="preserve"> v zmysle MSA –L/08 príloha E.</w:t>
      </w:r>
    </w:p>
    <w:p w14:paraId="5FB7AEF5" w14:textId="77777777" w:rsidR="00800999" w:rsidRDefault="00800999" w:rsidP="00264CCC">
      <w:pPr>
        <w:keepNext/>
        <w:outlineLvl w:val="0"/>
        <w:rPr>
          <w:sz w:val="28"/>
          <w:szCs w:val="28"/>
        </w:rPr>
      </w:pPr>
    </w:p>
    <w:p w14:paraId="24BFCC17" w14:textId="77777777" w:rsidR="009F4F7C" w:rsidRPr="009F4F7C" w:rsidRDefault="009F4F7C" w:rsidP="00264CC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12.  Utajenie informácií o účastníkoch MPM</w:t>
      </w:r>
    </w:p>
    <w:p w14:paraId="3573E30F" w14:textId="104E7F06" w:rsidR="0044544F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Organizačný garant pridelí každému účastníkovi kód, pod ktorým ho bude evidovať a ďalej spracovávať výsledky meraní. Kód bude zvolený tak, aby znemožnil akúkoľvek ďalšiu identifikáciu jednotlivých účastníkov, ďalšími spracovateľmi výsledkov a</w:t>
      </w:r>
      <w:r w:rsidR="0044544F">
        <w:rPr>
          <w:sz w:val="24"/>
          <w:szCs w:val="24"/>
        </w:rPr>
        <w:t> </w:t>
      </w:r>
      <w:r w:rsidRPr="009F4F7C">
        <w:rPr>
          <w:sz w:val="24"/>
          <w:szCs w:val="24"/>
        </w:rPr>
        <w:t>užívateľmi</w:t>
      </w:r>
    </w:p>
    <w:p w14:paraId="1EA7D0AA" w14:textId="77777777" w:rsidR="0044544F" w:rsidRDefault="0044544F" w:rsidP="009F4F7C">
      <w:pPr>
        <w:jc w:val="both"/>
        <w:rPr>
          <w:sz w:val="24"/>
          <w:szCs w:val="24"/>
        </w:rPr>
      </w:pPr>
    </w:p>
    <w:p w14:paraId="6D055516" w14:textId="784232E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záverečnej správy.</w:t>
      </w:r>
      <w:r w:rsidRPr="009F4F7C">
        <w:rPr>
          <w:sz w:val="24"/>
          <w:szCs w:val="24"/>
          <w:shd w:val="clear" w:color="auto" w:fill="FFFFFF"/>
        </w:rPr>
        <w:t xml:space="preserve"> </w:t>
      </w:r>
      <w:r w:rsidRPr="009F4F7C">
        <w:rPr>
          <w:sz w:val="24"/>
          <w:szCs w:val="24"/>
        </w:rPr>
        <w:t>Organizátor spracuje zakódované výsledky v elektronickej forme a zabezpečí ich  vyhodnotenie. V správe o výsledkoch porovnávania budú účastníci uvedení len pod kódovým označením.</w:t>
      </w:r>
    </w:p>
    <w:p w14:paraId="009E18D1" w14:textId="77777777" w:rsidR="009F4F7C" w:rsidRPr="009F4F7C" w:rsidRDefault="009F4F7C" w:rsidP="009F4F7C">
      <w:pPr>
        <w:jc w:val="both"/>
        <w:rPr>
          <w:sz w:val="16"/>
          <w:szCs w:val="16"/>
        </w:rPr>
      </w:pPr>
    </w:p>
    <w:p w14:paraId="4C2ACC16" w14:textId="77777777" w:rsid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Organizátor MLPM zabezpečí utajenie pôvodu všetkých informácií a poznatkov získaných od účastníkov. Kódové označenie účastníka bude každému účastníkovi individuálne zaslané spolu s predbežnou správou. Akékoľvek odtajnenie získaných informácií a údajov získaných od účastníkov MLPM organizátorom MLPM je možné iba na základe písomného súhlasu k odtajneniu jednotlivými účastníkmi MLPM. </w:t>
      </w:r>
    </w:p>
    <w:p w14:paraId="20E450BF" w14:textId="77777777" w:rsidR="00264CCC" w:rsidRDefault="00264CCC" w:rsidP="009F4F7C">
      <w:pPr>
        <w:jc w:val="both"/>
        <w:rPr>
          <w:sz w:val="24"/>
          <w:szCs w:val="24"/>
        </w:rPr>
      </w:pPr>
    </w:p>
    <w:p w14:paraId="71FA6BC7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13.  Oboznámenie účastníkov s výsledkami  MLPM</w:t>
      </w:r>
    </w:p>
    <w:p w14:paraId="2F059A92" w14:textId="77777777" w:rsidR="009F4F7C" w:rsidRPr="009F4F7C" w:rsidRDefault="009F4F7C" w:rsidP="009F4F7C">
      <w:pPr>
        <w:spacing w:after="120"/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Organizátor MLPM spracuje predbežnú správu o výsledkoch MLPM, ktorú zašle každému účastníkovi MLPM. Do 15 dní od doručenia tejto správy účastníci  MLPM vyjadria prípadné pripomienky k textu a uvedeným výsledkom merania v predbežnej správe a tieto bezodkladne zašlú organizátorovi. Organizátor zabezpečí spracovanie záverečnej správy najneskôr do piatich týždňov od obdržania príslušných stanovísk k predbežnej správe vrátane zapracovania pripomienok účastníkov MLPM a jej zaslanie konečnej správy účastníkom MLPM.</w:t>
      </w:r>
    </w:p>
    <w:p w14:paraId="05078E76" w14:textId="77777777" w:rsidR="009F4F7C" w:rsidRPr="009F4F7C" w:rsidRDefault="009F4F7C" w:rsidP="009F4F7C">
      <w:pPr>
        <w:jc w:val="both"/>
      </w:pPr>
    </w:p>
    <w:p w14:paraId="0DF0F9EB" w14:textId="77777777" w:rsidR="009F4F7C" w:rsidRPr="009F4F7C" w:rsidRDefault="009F4F7C" w:rsidP="009F4F7C">
      <w:pPr>
        <w:jc w:val="both"/>
      </w:pPr>
      <w:r w:rsidRPr="009F4F7C">
        <w:rPr>
          <w:sz w:val="22"/>
        </w:rPr>
        <w:t xml:space="preserve">Spracovala: Eva </w:t>
      </w:r>
      <w:proofErr w:type="spellStart"/>
      <w:r w:rsidRPr="009F4F7C">
        <w:rPr>
          <w:sz w:val="22"/>
        </w:rPr>
        <w:t>Korbeľová</w:t>
      </w:r>
      <w:proofErr w:type="spellEnd"/>
    </w:p>
    <w:p w14:paraId="70B076EC" w14:textId="77777777" w:rsidR="00ED3167" w:rsidRPr="00AB1D0C" w:rsidRDefault="00ED3167" w:rsidP="009F4F7C">
      <w:pPr>
        <w:shd w:val="clear" w:color="auto" w:fill="FFFFFF"/>
        <w:rPr>
          <w:b/>
          <w:sz w:val="24"/>
          <w:u w:val="single"/>
        </w:rPr>
      </w:pPr>
    </w:p>
    <w:sectPr w:rsidR="00ED3167" w:rsidRPr="00AB1D0C" w:rsidSect="003D1303">
      <w:headerReference w:type="default" r:id="rId10"/>
      <w:footerReference w:type="default" r:id="rId11"/>
      <w:pgSz w:w="11906" w:h="16838" w:code="9"/>
      <w:pgMar w:top="907" w:right="1418" w:bottom="340" w:left="1418" w:header="73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2C01" w14:textId="77777777" w:rsidR="00E3408D" w:rsidRDefault="00E3408D">
      <w:r>
        <w:separator/>
      </w:r>
    </w:p>
  </w:endnote>
  <w:endnote w:type="continuationSeparator" w:id="0">
    <w:p w14:paraId="110BA712" w14:textId="77777777" w:rsidR="00E3408D" w:rsidRDefault="00E3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7D53" w14:textId="77777777" w:rsidR="00ED3167" w:rsidRDefault="00277D08">
    <w:pPr>
      <w:pStyle w:val="Pta"/>
    </w:pPr>
    <w:r>
      <w:t>Formulár :MLPM – 0</w:t>
    </w:r>
    <w:r w:rsidR="007456FC">
      <w:t>2</w:t>
    </w:r>
  </w:p>
  <w:p w14:paraId="469AAE32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092ECA74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37199439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6B58234C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2F4F1D96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832997">
            <w:rPr>
              <w:sz w:val="18"/>
            </w:rPr>
            <w:t>+421 948 925 396</w:t>
          </w:r>
        </w:p>
      </w:tc>
    </w:tr>
    <w:tr w:rsidR="00563F0B" w14:paraId="4170331B" w14:textId="77777777" w:rsidTr="00293137">
      <w:tc>
        <w:tcPr>
          <w:tcW w:w="3614" w:type="dxa"/>
        </w:tcPr>
        <w:p w14:paraId="63197824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6322D92A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4AF2032A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015E79D5" w14:textId="77777777" w:rsidTr="00293137">
      <w:tc>
        <w:tcPr>
          <w:tcW w:w="3614" w:type="dxa"/>
        </w:tcPr>
        <w:p w14:paraId="08656C47" w14:textId="0A370754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4B7789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35F78EA0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752757C1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20749774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EA57" w14:textId="77777777" w:rsidR="00E3408D" w:rsidRDefault="00E3408D">
      <w:r>
        <w:separator/>
      </w:r>
    </w:p>
  </w:footnote>
  <w:footnote w:type="continuationSeparator" w:id="0">
    <w:p w14:paraId="6CB067CE" w14:textId="77777777" w:rsidR="00E3408D" w:rsidRDefault="00E3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C163" w14:textId="5194003E" w:rsidR="00F5416B" w:rsidRDefault="00F5416B" w:rsidP="00F5416B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42D7B613" w14:textId="77777777">
      <w:tc>
        <w:tcPr>
          <w:tcW w:w="1771" w:type="dxa"/>
        </w:tcPr>
        <w:p w14:paraId="1B9FB31B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4D807CC2" wp14:editId="553F016B">
                <wp:extent cx="1009650" cy="381000"/>
                <wp:effectExtent l="19050" t="0" r="0" b="0"/>
                <wp:docPr id="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58A6D8DE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13DA901F" w14:textId="77777777" w:rsidR="00ED3167" w:rsidRDefault="00645662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4BB432CE" w14:textId="77777777">
      <w:tc>
        <w:tcPr>
          <w:tcW w:w="9211" w:type="dxa"/>
          <w:gridSpan w:val="2"/>
        </w:tcPr>
        <w:p w14:paraId="6870D54F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5B0DF362" w14:textId="77777777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6E596B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6E596B">
      <w:rPr>
        <w:rStyle w:val="slostrany"/>
        <w:sz w:val="16"/>
      </w:rPr>
      <w:fldChar w:fldCharType="separate"/>
    </w:r>
    <w:r w:rsidR="00943667">
      <w:rPr>
        <w:rStyle w:val="slostrany"/>
        <w:noProof/>
        <w:sz w:val="16"/>
      </w:rPr>
      <w:t>2</w:t>
    </w:r>
    <w:r w:rsidR="006E596B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264CCC">
      <w:rPr>
        <w:rStyle w:val="slostrany"/>
        <w:sz w:val="16"/>
      </w:rPr>
      <w:t>4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FA"/>
    <w:rsid w:val="00004C9B"/>
    <w:rsid w:val="00005B53"/>
    <w:rsid w:val="000119E0"/>
    <w:rsid w:val="00015655"/>
    <w:rsid w:val="00074172"/>
    <w:rsid w:val="000B67DF"/>
    <w:rsid w:val="000E1064"/>
    <w:rsid w:val="001173F6"/>
    <w:rsid w:val="001513D8"/>
    <w:rsid w:val="00164098"/>
    <w:rsid w:val="001746CF"/>
    <w:rsid w:val="00181D85"/>
    <w:rsid w:val="001941FA"/>
    <w:rsid w:val="001A7C6E"/>
    <w:rsid w:val="001D33A4"/>
    <w:rsid w:val="001D7587"/>
    <w:rsid w:val="001E0D3C"/>
    <w:rsid w:val="002054DA"/>
    <w:rsid w:val="0022045B"/>
    <w:rsid w:val="00245E3C"/>
    <w:rsid w:val="00253274"/>
    <w:rsid w:val="00254B35"/>
    <w:rsid w:val="00264CCC"/>
    <w:rsid w:val="00277D08"/>
    <w:rsid w:val="00286636"/>
    <w:rsid w:val="00293137"/>
    <w:rsid w:val="002939DF"/>
    <w:rsid w:val="002A4EC9"/>
    <w:rsid w:val="002A5845"/>
    <w:rsid w:val="002D2949"/>
    <w:rsid w:val="002F41C2"/>
    <w:rsid w:val="00301423"/>
    <w:rsid w:val="00340A8E"/>
    <w:rsid w:val="0034357F"/>
    <w:rsid w:val="0036761E"/>
    <w:rsid w:val="003A5F28"/>
    <w:rsid w:val="003D1303"/>
    <w:rsid w:val="003D1455"/>
    <w:rsid w:val="003E53DD"/>
    <w:rsid w:val="00401798"/>
    <w:rsid w:val="00411FC1"/>
    <w:rsid w:val="00430CD5"/>
    <w:rsid w:val="00434EC2"/>
    <w:rsid w:val="0043630F"/>
    <w:rsid w:val="0044544F"/>
    <w:rsid w:val="00445AA3"/>
    <w:rsid w:val="004611CB"/>
    <w:rsid w:val="0047071B"/>
    <w:rsid w:val="00475731"/>
    <w:rsid w:val="004A0325"/>
    <w:rsid w:val="004B7789"/>
    <w:rsid w:val="004D3DBC"/>
    <w:rsid w:val="0050360F"/>
    <w:rsid w:val="00531B87"/>
    <w:rsid w:val="005555B2"/>
    <w:rsid w:val="005565D7"/>
    <w:rsid w:val="0056377C"/>
    <w:rsid w:val="00563F0B"/>
    <w:rsid w:val="005C1843"/>
    <w:rsid w:val="005C238E"/>
    <w:rsid w:val="005C412D"/>
    <w:rsid w:val="00625141"/>
    <w:rsid w:val="006279D5"/>
    <w:rsid w:val="00645662"/>
    <w:rsid w:val="006632B1"/>
    <w:rsid w:val="006649C4"/>
    <w:rsid w:val="00671A05"/>
    <w:rsid w:val="0067265E"/>
    <w:rsid w:val="0068358C"/>
    <w:rsid w:val="00684BEB"/>
    <w:rsid w:val="0069082C"/>
    <w:rsid w:val="006A692E"/>
    <w:rsid w:val="006B52E2"/>
    <w:rsid w:val="006C489E"/>
    <w:rsid w:val="006D7AC2"/>
    <w:rsid w:val="006D7E5D"/>
    <w:rsid w:val="006E05AF"/>
    <w:rsid w:val="006E596B"/>
    <w:rsid w:val="00707632"/>
    <w:rsid w:val="007456FC"/>
    <w:rsid w:val="007B49E2"/>
    <w:rsid w:val="00800999"/>
    <w:rsid w:val="00802E82"/>
    <w:rsid w:val="00832997"/>
    <w:rsid w:val="008727CB"/>
    <w:rsid w:val="00880032"/>
    <w:rsid w:val="008C7A25"/>
    <w:rsid w:val="008D0560"/>
    <w:rsid w:val="00943667"/>
    <w:rsid w:val="00944D5F"/>
    <w:rsid w:val="00951D64"/>
    <w:rsid w:val="00956990"/>
    <w:rsid w:val="00967769"/>
    <w:rsid w:val="00975F99"/>
    <w:rsid w:val="00976417"/>
    <w:rsid w:val="009C67E3"/>
    <w:rsid w:val="009F4F7C"/>
    <w:rsid w:val="009F5828"/>
    <w:rsid w:val="00A201C5"/>
    <w:rsid w:val="00A57E1E"/>
    <w:rsid w:val="00A70494"/>
    <w:rsid w:val="00A70884"/>
    <w:rsid w:val="00A80EE2"/>
    <w:rsid w:val="00A97BAE"/>
    <w:rsid w:val="00AB041D"/>
    <w:rsid w:val="00AB1D0C"/>
    <w:rsid w:val="00AC60DE"/>
    <w:rsid w:val="00AD4289"/>
    <w:rsid w:val="00B0072E"/>
    <w:rsid w:val="00B30B2F"/>
    <w:rsid w:val="00B42A9D"/>
    <w:rsid w:val="00B90AEB"/>
    <w:rsid w:val="00BB1E06"/>
    <w:rsid w:val="00BC4337"/>
    <w:rsid w:val="00BF258C"/>
    <w:rsid w:val="00C53527"/>
    <w:rsid w:val="00C75B3F"/>
    <w:rsid w:val="00CA5AD1"/>
    <w:rsid w:val="00CC1EB6"/>
    <w:rsid w:val="00D00F7C"/>
    <w:rsid w:val="00D03DC7"/>
    <w:rsid w:val="00D06C5F"/>
    <w:rsid w:val="00D27395"/>
    <w:rsid w:val="00D278E5"/>
    <w:rsid w:val="00D30704"/>
    <w:rsid w:val="00D34076"/>
    <w:rsid w:val="00D371C1"/>
    <w:rsid w:val="00D95C68"/>
    <w:rsid w:val="00DA7742"/>
    <w:rsid w:val="00DC418A"/>
    <w:rsid w:val="00E265C6"/>
    <w:rsid w:val="00E3408D"/>
    <w:rsid w:val="00E44053"/>
    <w:rsid w:val="00E51D3C"/>
    <w:rsid w:val="00E53896"/>
    <w:rsid w:val="00EC1784"/>
    <w:rsid w:val="00ED3167"/>
    <w:rsid w:val="00EE3442"/>
    <w:rsid w:val="00EF1DD9"/>
    <w:rsid w:val="00F175A6"/>
    <w:rsid w:val="00F5416B"/>
    <w:rsid w:val="00F6035B"/>
    <w:rsid w:val="00F96A7A"/>
    <w:rsid w:val="00F974AC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5031F"/>
  <w15:docId w15:val="{080D4CAD-491B-4221-AB0D-14E9863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Zkladntext3">
    <w:name w:val="Body Text 3"/>
    <w:basedOn w:val="Normlny"/>
    <w:link w:val="Zkladntext3Char"/>
    <w:uiPriority w:val="99"/>
    <w:rsid w:val="002939D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939DF"/>
    <w:rPr>
      <w:sz w:val="16"/>
      <w:szCs w:val="16"/>
    </w:rPr>
  </w:style>
  <w:style w:type="table" w:styleId="Mriekatabuky">
    <w:name w:val="Table Grid"/>
    <w:basedOn w:val="Normlnatabuka"/>
    <w:locked/>
    <w:rsid w:val="003D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KZ%20SR\2016%20MLPM%20od%202016\2021%20MLPM\MLPM%20KZ%20SR%2003-21%20koncov&#233;%20mierky%204%20a&#382;%20500%20mm\Pokyny%20k%20MLPM%2003-21\MLPM%20-02_%20poky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2C8E-3B83-4A83-AA5A-81CC3BF9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MLPM -02_ pokyny</Template>
  <TotalTime>5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pc</dc:creator>
  <cp:lastModifiedBy>Eva Korbelova</cp:lastModifiedBy>
  <cp:revision>2</cp:revision>
  <cp:lastPrinted>2019-12-06T12:58:00Z</cp:lastPrinted>
  <dcterms:created xsi:type="dcterms:W3CDTF">2021-03-28T17:47:00Z</dcterms:created>
  <dcterms:modified xsi:type="dcterms:W3CDTF">2021-03-28T17:47:00Z</dcterms:modified>
</cp:coreProperties>
</file>